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27" w:rsidRDefault="00820727" w:rsidP="00E759A4">
      <w:pPr>
        <w:rPr>
          <w:rFonts w:ascii="Arial" w:hAnsi="Arial" w:cs="Arial"/>
          <w:b/>
          <w:sz w:val="20"/>
          <w:szCs w:val="20"/>
        </w:rPr>
      </w:pPr>
    </w:p>
    <w:p w:rsidR="00820727" w:rsidRDefault="00820727" w:rsidP="00E759A4">
      <w:pPr>
        <w:rPr>
          <w:rFonts w:ascii="Arial" w:hAnsi="Arial" w:cs="Arial"/>
          <w:b/>
          <w:sz w:val="20"/>
          <w:szCs w:val="20"/>
        </w:rPr>
      </w:pPr>
    </w:p>
    <w:p w:rsidR="00820727" w:rsidRPr="0047725F" w:rsidRDefault="00820727" w:rsidP="00E759A4">
      <w:pPr>
        <w:rPr>
          <w:rFonts w:ascii="Arial" w:hAnsi="Arial" w:cs="Arial"/>
          <w:sz w:val="20"/>
          <w:szCs w:val="20"/>
        </w:rPr>
      </w:pPr>
      <w:r w:rsidRPr="0047725F">
        <w:rPr>
          <w:rFonts w:ascii="Arial" w:hAnsi="Arial" w:cs="Arial"/>
          <w:b/>
          <w:sz w:val="20"/>
          <w:szCs w:val="20"/>
        </w:rPr>
        <w:tab/>
      </w:r>
      <w:r w:rsidRPr="0047725F">
        <w:rPr>
          <w:rFonts w:ascii="Arial" w:hAnsi="Arial" w:cs="Arial"/>
          <w:b/>
          <w:sz w:val="20"/>
          <w:szCs w:val="20"/>
        </w:rPr>
        <w:tab/>
      </w:r>
      <w:r w:rsidRPr="0047725F">
        <w:rPr>
          <w:rFonts w:ascii="Arial" w:hAnsi="Arial" w:cs="Arial"/>
          <w:b/>
          <w:sz w:val="20"/>
          <w:szCs w:val="20"/>
        </w:rPr>
        <w:tab/>
      </w:r>
      <w:r w:rsidRPr="0047725F">
        <w:rPr>
          <w:rFonts w:ascii="Arial" w:hAnsi="Arial" w:cs="Arial"/>
          <w:b/>
          <w:sz w:val="20"/>
          <w:szCs w:val="20"/>
        </w:rPr>
        <w:tab/>
      </w:r>
      <w:r w:rsidRPr="0047725F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47725F">
        <w:rPr>
          <w:rFonts w:ascii="Arial" w:hAnsi="Arial" w:cs="Arial"/>
          <w:b/>
          <w:sz w:val="20"/>
          <w:szCs w:val="20"/>
        </w:rPr>
        <w:tab/>
      </w:r>
      <w:r w:rsidRPr="0047725F">
        <w:rPr>
          <w:rFonts w:ascii="Arial" w:hAnsi="Arial" w:cs="Arial"/>
          <w:b/>
          <w:sz w:val="20"/>
          <w:szCs w:val="20"/>
        </w:rPr>
        <w:tab/>
      </w:r>
      <w:r w:rsidRPr="0047725F">
        <w:rPr>
          <w:rFonts w:ascii="Arial" w:hAnsi="Arial" w:cs="Arial"/>
          <w:b/>
          <w:sz w:val="20"/>
          <w:szCs w:val="20"/>
        </w:rPr>
        <w:tab/>
      </w:r>
    </w:p>
    <w:p w:rsidR="00820727" w:rsidRPr="002F01E8" w:rsidRDefault="00820727" w:rsidP="00970228">
      <w:pPr>
        <w:rPr>
          <w:rFonts w:ascii="Arial" w:hAnsi="Arial" w:cs="Arial"/>
          <w:sz w:val="16"/>
          <w:szCs w:val="16"/>
        </w:rPr>
      </w:pPr>
      <w:r w:rsidRPr="002F01E8">
        <w:rPr>
          <w:rFonts w:ascii="Arial" w:hAnsi="Arial" w:cs="Arial"/>
          <w:b/>
          <w:sz w:val="16"/>
          <w:szCs w:val="16"/>
        </w:rPr>
        <w:t>Vorlesung B2</w:t>
      </w:r>
      <w:r w:rsidRPr="002F01E8">
        <w:rPr>
          <w:rFonts w:ascii="Arial" w:hAnsi="Arial" w:cs="Arial"/>
          <w:sz w:val="16"/>
          <w:szCs w:val="16"/>
        </w:rPr>
        <w:t xml:space="preserve">:  </w:t>
      </w:r>
      <w:r w:rsidRPr="009704B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4</w:t>
      </w:r>
      <w:r w:rsidRPr="009704BC">
        <w:rPr>
          <w:rFonts w:ascii="Arial" w:hAnsi="Arial" w:cs="Arial"/>
          <w:sz w:val="18"/>
          <w:szCs w:val="18"/>
        </w:rPr>
        <w:t>.10.</w:t>
      </w:r>
      <w:r>
        <w:rPr>
          <w:rFonts w:ascii="Arial" w:hAnsi="Arial" w:cs="Arial"/>
          <w:sz w:val="18"/>
          <w:szCs w:val="18"/>
        </w:rPr>
        <w:t>19</w:t>
      </w:r>
      <w:r w:rsidRPr="009704BC">
        <w:rPr>
          <w:rFonts w:ascii="Arial" w:hAnsi="Arial" w:cs="Arial"/>
          <w:sz w:val="18"/>
          <w:szCs w:val="18"/>
        </w:rPr>
        <w:t xml:space="preserve"> – 0</w:t>
      </w:r>
      <w:r>
        <w:rPr>
          <w:rFonts w:ascii="Arial" w:hAnsi="Arial" w:cs="Arial"/>
          <w:sz w:val="18"/>
          <w:szCs w:val="18"/>
        </w:rPr>
        <w:t>6</w:t>
      </w:r>
      <w:r w:rsidRPr="009704BC">
        <w:rPr>
          <w:rFonts w:ascii="Arial" w:hAnsi="Arial" w:cs="Arial"/>
          <w:sz w:val="18"/>
          <w:szCs w:val="18"/>
        </w:rPr>
        <w:t>.12.1</w:t>
      </w:r>
      <w:r>
        <w:rPr>
          <w:rFonts w:ascii="Arial" w:hAnsi="Arial" w:cs="Arial"/>
          <w:sz w:val="18"/>
          <w:szCs w:val="18"/>
        </w:rPr>
        <w:t>9</w:t>
      </w:r>
      <w:r w:rsidRPr="009704BC">
        <w:rPr>
          <w:rFonts w:ascii="Arial" w:hAnsi="Arial" w:cs="Arial"/>
          <w:sz w:val="18"/>
          <w:szCs w:val="18"/>
        </w:rPr>
        <w:t xml:space="preserve">  Hübener (8 Wo)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2643D">
        <w:rPr>
          <w:rFonts w:ascii="Arial" w:hAnsi="Arial" w:cs="Arial"/>
          <w:b/>
          <w:sz w:val="20"/>
          <w:szCs w:val="20"/>
        </w:rPr>
        <w:t>Lehrveranstaltungen WS 201</w:t>
      </w:r>
      <w:r>
        <w:rPr>
          <w:rFonts w:ascii="Arial" w:hAnsi="Arial" w:cs="Arial"/>
          <w:b/>
          <w:sz w:val="20"/>
          <w:szCs w:val="20"/>
        </w:rPr>
        <w:t>9</w:t>
      </w:r>
      <w:r w:rsidRPr="0072643D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72643D">
        <w:rPr>
          <w:rFonts w:ascii="Arial" w:hAnsi="Arial" w:cs="Arial"/>
          <w:b/>
          <w:sz w:val="20"/>
          <w:szCs w:val="20"/>
        </w:rPr>
        <w:t xml:space="preserve">  Allgemeine und Spezielle Botanik</w:t>
      </w:r>
    </w:p>
    <w:p w:rsidR="00820727" w:rsidRDefault="00820727">
      <w:pPr>
        <w:rPr>
          <w:rFonts w:ascii="Arial" w:hAnsi="Arial" w:cs="Arial"/>
          <w:sz w:val="18"/>
          <w:szCs w:val="18"/>
        </w:rPr>
      </w:pPr>
      <w:r w:rsidRPr="002F01E8">
        <w:rPr>
          <w:rFonts w:ascii="Arial" w:hAnsi="Arial" w:cs="Arial"/>
          <w:sz w:val="16"/>
          <w:szCs w:val="16"/>
        </w:rPr>
        <w:t>(BSc)</w:t>
      </w:r>
      <w:r w:rsidRPr="002F01E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09</w:t>
      </w:r>
      <w:r w:rsidRPr="009704BC">
        <w:rPr>
          <w:rFonts w:ascii="Arial" w:hAnsi="Arial" w:cs="Arial"/>
          <w:sz w:val="18"/>
          <w:szCs w:val="18"/>
        </w:rPr>
        <w:t>.12.</w:t>
      </w:r>
      <w:r>
        <w:rPr>
          <w:rFonts w:ascii="Arial" w:hAnsi="Arial" w:cs="Arial"/>
          <w:sz w:val="18"/>
          <w:szCs w:val="18"/>
        </w:rPr>
        <w:t xml:space="preserve"> – 20.12.19 und 06.01. - 31.01.20  Porembski (6 Wo)</w:t>
      </w:r>
    </w:p>
    <w:p w:rsidR="00820727" w:rsidRPr="00D47E7E" w:rsidRDefault="00820727">
      <w:pPr>
        <w:rPr>
          <w:sz w:val="16"/>
          <w:szCs w:val="16"/>
        </w:rPr>
      </w:pPr>
    </w:p>
    <w:p w:rsidR="00820727" w:rsidRPr="009E389D" w:rsidRDefault="00820727" w:rsidP="00F356F2">
      <w:pPr>
        <w:ind w:left="4956" w:firstLine="708"/>
        <w:rPr>
          <w:rFonts w:ascii="Arial" w:hAnsi="Arial" w:cs="Arial"/>
          <w:sz w:val="20"/>
          <w:szCs w:val="20"/>
        </w:rPr>
      </w:pPr>
      <w:r w:rsidRPr="003F0186">
        <w:rPr>
          <w:rFonts w:ascii="Arial" w:hAnsi="Arial" w:cs="Arial"/>
          <w:b/>
          <w:color w:val="00B050"/>
          <w:sz w:val="20"/>
          <w:szCs w:val="20"/>
        </w:rPr>
        <w:t>Praktikum Anatomie/Morphologie</w:t>
      </w:r>
      <w:r w:rsidRPr="009704BC">
        <w:rPr>
          <w:rFonts w:ascii="Arial" w:hAnsi="Arial" w:cs="Arial"/>
          <w:b/>
          <w:sz w:val="20"/>
          <w:szCs w:val="20"/>
        </w:rPr>
        <w:t>:</w:t>
      </w:r>
      <w:r w:rsidRPr="009704BC">
        <w:rPr>
          <w:rFonts w:ascii="Arial" w:hAnsi="Arial" w:cs="Arial"/>
          <w:sz w:val="20"/>
          <w:szCs w:val="20"/>
        </w:rPr>
        <w:t xml:space="preserve"> donnerstags 9.00-12.00 </w:t>
      </w:r>
      <w:r>
        <w:rPr>
          <w:rFonts w:ascii="Arial" w:hAnsi="Arial" w:cs="Arial"/>
          <w:sz w:val="20"/>
          <w:szCs w:val="20"/>
        </w:rPr>
        <w:t xml:space="preserve">(LA) </w:t>
      </w:r>
      <w:r w:rsidRPr="009704BC">
        <w:rPr>
          <w:rFonts w:ascii="Arial" w:hAnsi="Arial" w:cs="Arial"/>
          <w:sz w:val="20"/>
          <w:szCs w:val="20"/>
        </w:rPr>
        <w:t>und 13.00-16.00 Uhr</w:t>
      </w:r>
      <w:r>
        <w:rPr>
          <w:rFonts w:ascii="Arial" w:hAnsi="Arial" w:cs="Arial"/>
          <w:sz w:val="20"/>
          <w:szCs w:val="20"/>
        </w:rPr>
        <w:t xml:space="preserve"> (BSc)</w:t>
      </w:r>
      <w:r w:rsidRPr="009704BC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40"/>
        <w:gridCol w:w="2340"/>
        <w:gridCol w:w="2195"/>
        <w:gridCol w:w="2485"/>
        <w:gridCol w:w="2520"/>
        <w:gridCol w:w="1440"/>
      </w:tblGrid>
      <w:tr w:rsidR="00820727" w:rsidRPr="00CF6B4D" w:rsidTr="00CF6B4D">
        <w:trPr>
          <w:trHeight w:val="156"/>
        </w:trPr>
        <w:tc>
          <w:tcPr>
            <w:tcW w:w="1368" w:type="dxa"/>
          </w:tcPr>
          <w:p w:rsidR="00820727" w:rsidRPr="00CF6B4D" w:rsidRDefault="00820727" w:rsidP="00CF6B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B4D">
              <w:rPr>
                <w:rFonts w:ascii="Arial" w:hAnsi="Arial" w:cs="Arial"/>
                <w:b/>
                <w:sz w:val="22"/>
                <w:szCs w:val="22"/>
              </w:rPr>
              <w:t>Zeit</w:t>
            </w:r>
          </w:p>
        </w:tc>
        <w:tc>
          <w:tcPr>
            <w:tcW w:w="2340" w:type="dxa"/>
          </w:tcPr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Montag</w:t>
            </w:r>
          </w:p>
        </w:tc>
        <w:tc>
          <w:tcPr>
            <w:tcW w:w="2340" w:type="dxa"/>
          </w:tcPr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Dienstag</w:t>
            </w:r>
          </w:p>
        </w:tc>
        <w:tc>
          <w:tcPr>
            <w:tcW w:w="2195" w:type="dxa"/>
          </w:tcPr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Mittwoch</w:t>
            </w:r>
          </w:p>
        </w:tc>
        <w:tc>
          <w:tcPr>
            <w:tcW w:w="2485" w:type="dxa"/>
          </w:tcPr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Donnerstag</w:t>
            </w:r>
          </w:p>
        </w:tc>
        <w:tc>
          <w:tcPr>
            <w:tcW w:w="2520" w:type="dxa"/>
          </w:tcPr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Freitag</w:t>
            </w:r>
          </w:p>
        </w:tc>
        <w:tc>
          <w:tcPr>
            <w:tcW w:w="1440" w:type="dxa"/>
          </w:tcPr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Sonnabend</w:t>
            </w:r>
          </w:p>
        </w:tc>
      </w:tr>
      <w:tr w:rsidR="00820727" w:rsidTr="00CF6B4D">
        <w:trPr>
          <w:trHeight w:val="705"/>
        </w:trPr>
        <w:tc>
          <w:tcPr>
            <w:tcW w:w="1368" w:type="dxa"/>
          </w:tcPr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7.00</w:t>
            </w:r>
          </w:p>
          <w:p w:rsidR="00820727" w:rsidRPr="00CF6B4D" w:rsidRDefault="00820727" w:rsidP="00CF6B4D">
            <w:pPr>
              <w:jc w:val="center"/>
              <w:rPr>
                <w:sz w:val="22"/>
                <w:szCs w:val="22"/>
              </w:rPr>
            </w:pPr>
            <w:r w:rsidRPr="00CF6B4D">
              <w:rPr>
                <w:sz w:val="22"/>
                <w:szCs w:val="22"/>
              </w:rPr>
              <w:t>bis</w:t>
            </w:r>
          </w:p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8.00</w:t>
            </w:r>
          </w:p>
        </w:tc>
        <w:tc>
          <w:tcPr>
            <w:tcW w:w="2340" w:type="dxa"/>
          </w:tcPr>
          <w:p w:rsidR="00820727" w:rsidRPr="00595E87" w:rsidRDefault="00820727"/>
        </w:tc>
        <w:tc>
          <w:tcPr>
            <w:tcW w:w="2340" w:type="dxa"/>
          </w:tcPr>
          <w:p w:rsidR="00820727" w:rsidRPr="00CF6B4D" w:rsidRDefault="00820727">
            <w:pPr>
              <w:rPr>
                <w:color w:val="FF0000"/>
              </w:rPr>
            </w:pPr>
          </w:p>
        </w:tc>
        <w:tc>
          <w:tcPr>
            <w:tcW w:w="2195" w:type="dxa"/>
          </w:tcPr>
          <w:p w:rsidR="00820727" w:rsidRPr="00595E87" w:rsidRDefault="00820727"/>
        </w:tc>
        <w:tc>
          <w:tcPr>
            <w:tcW w:w="2485" w:type="dxa"/>
          </w:tcPr>
          <w:p w:rsidR="00820727" w:rsidRPr="00490150" w:rsidRDefault="00820727" w:rsidP="00CF6B4D">
            <w:pPr>
              <w:jc w:val="both"/>
            </w:pPr>
            <w:r w:rsidRPr="00490150">
              <w:t xml:space="preserve">    </w:t>
            </w:r>
            <w:r>
              <w:t>7</w:t>
            </w:r>
            <w:r w:rsidRPr="00490150">
              <w:t>.</w:t>
            </w:r>
            <w:r>
              <w:t>30</w:t>
            </w:r>
            <w:r w:rsidRPr="00490150">
              <w:t xml:space="preserve"> – 9.</w:t>
            </w:r>
            <w:r>
              <w:t>00</w:t>
            </w:r>
            <w:r w:rsidRPr="00490150">
              <w:t xml:space="preserve"> Uhr </w:t>
            </w:r>
          </w:p>
          <w:p w:rsidR="00820727" w:rsidRPr="00595E87" w:rsidRDefault="00820727" w:rsidP="001A76F0">
            <w:r w:rsidRPr="00CF6B4D">
              <w:rPr>
                <w:color w:val="008000"/>
              </w:rPr>
              <w:t xml:space="preserve">   B14 </w:t>
            </w:r>
            <w:r>
              <w:rPr>
                <w:color w:val="008000"/>
              </w:rPr>
              <w:t>Evolution und</w:t>
            </w:r>
          </w:p>
        </w:tc>
        <w:tc>
          <w:tcPr>
            <w:tcW w:w="2520" w:type="dxa"/>
          </w:tcPr>
          <w:p w:rsidR="00820727" w:rsidRDefault="00820727" w:rsidP="00073A49"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534" o:spid="_x0000_s1026" type="#_x0000_t88" style="position:absolute;margin-left:-1.55pt;margin-top:3.5pt;width:9pt;height:6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" strokecolor="green"/>
              </w:pict>
            </w:r>
            <w:r>
              <w:t xml:space="preserve">   18.10.19 - 31.01.20</w:t>
            </w:r>
          </w:p>
          <w:p w:rsidR="00820727" w:rsidRDefault="00820727" w:rsidP="00073A49">
            <w:r>
              <w:t xml:space="preserve">     7.30 – 9.00 Uhr</w:t>
            </w:r>
          </w:p>
          <w:p w:rsidR="00820727" w:rsidRPr="00595E87" w:rsidRDefault="00820727" w:rsidP="00073A49">
            <w:r>
              <w:t xml:space="preserve">      </w:t>
            </w:r>
            <w:r w:rsidRPr="00CF6B4D">
              <w:rPr>
                <w:sz w:val="22"/>
                <w:szCs w:val="22"/>
              </w:rPr>
              <w:t>HS 001</w:t>
            </w:r>
            <w:r>
              <w:t xml:space="preserve">                          </w:t>
            </w:r>
          </w:p>
        </w:tc>
        <w:tc>
          <w:tcPr>
            <w:tcW w:w="1440" w:type="dxa"/>
          </w:tcPr>
          <w:p w:rsidR="00820727" w:rsidRPr="00595E87" w:rsidRDefault="00820727" w:rsidP="00FD3CFF"/>
        </w:tc>
      </w:tr>
      <w:tr w:rsidR="00820727" w:rsidTr="00CF6B4D">
        <w:trPr>
          <w:trHeight w:val="454"/>
        </w:trPr>
        <w:tc>
          <w:tcPr>
            <w:tcW w:w="1368" w:type="dxa"/>
          </w:tcPr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8.00</w:t>
            </w:r>
          </w:p>
          <w:p w:rsidR="00820727" w:rsidRPr="00CF6B4D" w:rsidRDefault="00820727" w:rsidP="00CF6B4D">
            <w:pPr>
              <w:jc w:val="center"/>
              <w:rPr>
                <w:sz w:val="22"/>
                <w:szCs w:val="22"/>
              </w:rPr>
            </w:pPr>
            <w:r w:rsidRPr="00CF6B4D">
              <w:rPr>
                <w:sz w:val="22"/>
                <w:szCs w:val="22"/>
              </w:rPr>
              <w:t>bis</w:t>
            </w:r>
          </w:p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9.00</w:t>
            </w:r>
          </w:p>
        </w:tc>
        <w:tc>
          <w:tcPr>
            <w:tcW w:w="2340" w:type="dxa"/>
          </w:tcPr>
          <w:p w:rsidR="00820727" w:rsidRPr="00595E87" w:rsidRDefault="00820727" w:rsidP="00A9637E">
            <w:r w:rsidRPr="00CF6B4D">
              <w:rPr>
                <w:color w:val="FF0000"/>
              </w:rPr>
              <w:t xml:space="preserve">    .</w:t>
            </w:r>
          </w:p>
        </w:tc>
        <w:tc>
          <w:tcPr>
            <w:tcW w:w="2340" w:type="dxa"/>
          </w:tcPr>
          <w:p w:rsidR="00820727" w:rsidRPr="00CF6B4D" w:rsidRDefault="00820727">
            <w:pPr>
              <w:rPr>
                <w:color w:val="FF0000"/>
              </w:rPr>
            </w:pPr>
          </w:p>
        </w:tc>
        <w:tc>
          <w:tcPr>
            <w:tcW w:w="2195" w:type="dxa"/>
          </w:tcPr>
          <w:p w:rsidR="00820727" w:rsidRPr="001E6211" w:rsidRDefault="00820727" w:rsidP="007A6FBF"/>
        </w:tc>
        <w:tc>
          <w:tcPr>
            <w:tcW w:w="2485" w:type="dxa"/>
          </w:tcPr>
          <w:p w:rsidR="00820727" w:rsidRPr="00CF6B4D" w:rsidRDefault="00820727" w:rsidP="00A54208">
            <w:pPr>
              <w:rPr>
                <w:color w:val="008000"/>
              </w:rPr>
            </w:pPr>
            <w:r w:rsidRPr="00CF6B4D">
              <w:rPr>
                <w:color w:val="FF0000"/>
              </w:rPr>
              <w:t xml:space="preserve">   </w:t>
            </w:r>
            <w:r>
              <w:rPr>
                <w:color w:val="008000"/>
              </w:rPr>
              <w:t>Stammesgeschichte</w:t>
            </w:r>
          </w:p>
          <w:p w:rsidR="00820727" w:rsidRPr="00CF6B4D" w:rsidRDefault="00820727" w:rsidP="00CF6B4D">
            <w:pPr>
              <w:jc w:val="both"/>
              <w:rPr>
                <w:color w:val="008000"/>
              </w:rPr>
            </w:pPr>
            <w:r w:rsidRPr="00CF6B4D">
              <w:rPr>
                <w:color w:val="008000"/>
              </w:rPr>
              <w:t xml:space="preserve">    </w:t>
            </w:r>
            <w:r w:rsidRPr="00E3541C">
              <w:t>HS 002</w:t>
            </w:r>
            <w:r w:rsidRPr="00CF6B4D">
              <w:rPr>
                <w:color w:val="008000"/>
              </w:rPr>
              <w:t xml:space="preserve"> (14914)  </w:t>
            </w:r>
          </w:p>
        </w:tc>
        <w:tc>
          <w:tcPr>
            <w:tcW w:w="2520" w:type="dxa"/>
          </w:tcPr>
          <w:p w:rsidR="00820727" w:rsidRPr="00CF6B4D" w:rsidRDefault="00820727" w:rsidP="00BE1E6C">
            <w:pPr>
              <w:rPr>
                <w:color w:val="008000"/>
              </w:rPr>
            </w:pPr>
            <w:r w:rsidRPr="00CF6B4D">
              <w:rPr>
                <w:color w:val="008000"/>
              </w:rPr>
              <w:t xml:space="preserve">   14902</w:t>
            </w:r>
          </w:p>
          <w:p w:rsidR="00820727" w:rsidRPr="00D15646" w:rsidRDefault="00820727" w:rsidP="00D15646">
            <w:pPr>
              <w:rPr>
                <w:color w:val="008000"/>
              </w:rPr>
            </w:pPr>
            <w:r w:rsidRPr="00CF6B4D">
              <w:rPr>
                <w:color w:val="008000"/>
              </w:rPr>
              <w:t xml:space="preserve">   B2 Botanik</w:t>
            </w:r>
          </w:p>
        </w:tc>
        <w:tc>
          <w:tcPr>
            <w:tcW w:w="1440" w:type="dxa"/>
          </w:tcPr>
          <w:p w:rsidR="00820727" w:rsidRPr="00CF6B4D" w:rsidRDefault="00820727" w:rsidP="00FD3CFF">
            <w:pPr>
              <w:rPr>
                <w:color w:val="000000"/>
              </w:rPr>
            </w:pPr>
          </w:p>
        </w:tc>
      </w:tr>
      <w:tr w:rsidR="00820727" w:rsidTr="00CF6B4D">
        <w:trPr>
          <w:trHeight w:val="454"/>
        </w:trPr>
        <w:tc>
          <w:tcPr>
            <w:tcW w:w="1368" w:type="dxa"/>
          </w:tcPr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9.00</w:t>
            </w:r>
          </w:p>
          <w:p w:rsidR="00820727" w:rsidRPr="00CF6B4D" w:rsidRDefault="00820727" w:rsidP="00CF6B4D">
            <w:pPr>
              <w:jc w:val="center"/>
              <w:rPr>
                <w:sz w:val="22"/>
                <w:szCs w:val="22"/>
              </w:rPr>
            </w:pPr>
            <w:r w:rsidRPr="00CF6B4D">
              <w:rPr>
                <w:sz w:val="22"/>
                <w:szCs w:val="22"/>
              </w:rPr>
              <w:t>bis</w:t>
            </w:r>
          </w:p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2340" w:type="dxa"/>
          </w:tcPr>
          <w:p w:rsidR="00820727" w:rsidRDefault="00820727">
            <w:r>
              <w:rPr>
                <w:noProof/>
              </w:rPr>
              <w:pict>
                <v:shape id="AutoShape 536" o:spid="_x0000_s1027" type="#_x0000_t88" style="position:absolute;margin-left:228.6pt;margin-top:7.95pt;width:9.9pt;height:63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" strokecolor="green"/>
              </w:pict>
            </w:r>
            <w:r>
              <w:rPr>
                <w:noProof/>
              </w:rPr>
              <w:pict>
                <v:shape id="AutoShape 495" o:spid="_x0000_s1028" type="#_x0000_t88" style="position:absolute;margin-left:-5.4pt;margin-top:7.95pt;width:9.9pt;height:63.2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" strokecolor="green"/>
              </w:pict>
            </w:r>
            <w:r>
              <w:t xml:space="preserve">  14.10.19–27.01.20</w:t>
            </w:r>
          </w:p>
          <w:p w:rsidR="00820727" w:rsidRDefault="00820727">
            <w:r>
              <w:t xml:space="preserve">     9.15 – 10.45 Uhr </w:t>
            </w:r>
          </w:p>
          <w:p w:rsidR="00820727" w:rsidRPr="00CF6B4D" w:rsidRDefault="00820727">
            <w:pPr>
              <w:rPr>
                <w:color w:val="008000"/>
              </w:rPr>
            </w:pPr>
            <w:r>
              <w:t xml:space="preserve">    </w:t>
            </w:r>
            <w:r w:rsidRPr="00CF6B4D">
              <w:rPr>
                <w:color w:val="008000"/>
              </w:rPr>
              <w:t xml:space="preserve"> 14902</w:t>
            </w:r>
          </w:p>
        </w:tc>
        <w:tc>
          <w:tcPr>
            <w:tcW w:w="2340" w:type="dxa"/>
          </w:tcPr>
          <w:p w:rsidR="00820727" w:rsidRDefault="00820727">
            <w:r>
              <w:rPr>
                <w:noProof/>
              </w:rPr>
              <w:pict>
                <v:shape id="AutoShape 514" o:spid="_x0000_s1029" type="#_x0000_t88" style="position:absolute;margin-left:-5.15pt;margin-top:6.7pt;width:9.9pt;height:63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" strokecolor="green"/>
              </w:pict>
            </w:r>
            <w:r>
              <w:t xml:space="preserve">  15.10.19 – 28.01.20</w:t>
            </w:r>
          </w:p>
          <w:p w:rsidR="00820727" w:rsidRPr="009E389D" w:rsidRDefault="00820727">
            <w:r>
              <w:t xml:space="preserve">     </w:t>
            </w:r>
            <w:r w:rsidRPr="009E389D">
              <w:t>9.15 – 10.45</w:t>
            </w:r>
          </w:p>
          <w:p w:rsidR="00820727" w:rsidRPr="00595E87" w:rsidRDefault="00820727">
            <w:r w:rsidRPr="00CF6B4D">
              <w:rPr>
                <w:color w:val="FF0000"/>
              </w:rPr>
              <w:t xml:space="preserve">   Master 3. Semester</w:t>
            </w:r>
          </w:p>
        </w:tc>
        <w:tc>
          <w:tcPr>
            <w:tcW w:w="2195" w:type="dxa"/>
          </w:tcPr>
          <w:p w:rsidR="00820727" w:rsidRPr="00CF6B4D" w:rsidRDefault="00820727" w:rsidP="000715AA">
            <w:pPr>
              <w:rPr>
                <w:color w:val="008000"/>
              </w:rPr>
            </w:pPr>
            <w:r>
              <w:t xml:space="preserve">16.10.19–22.01.20                           </w:t>
            </w:r>
            <w:r w:rsidRPr="00CF6B4D">
              <w:rPr>
                <w:color w:val="008000"/>
              </w:rPr>
              <w:t xml:space="preserve"> </w:t>
            </w:r>
          </w:p>
          <w:p w:rsidR="00820727" w:rsidRPr="00C51D4E" w:rsidRDefault="00820727" w:rsidP="000715AA">
            <w:pPr>
              <w:rPr>
                <w:b/>
                <w:color w:val="008000"/>
                <w:u w:val="single"/>
              </w:rPr>
            </w:pPr>
            <w:r w:rsidRPr="00CF6B4D">
              <w:rPr>
                <w:sz w:val="20"/>
                <w:szCs w:val="20"/>
              </w:rPr>
              <w:t xml:space="preserve">   </w:t>
            </w:r>
            <w:r w:rsidRPr="00C51D4E">
              <w:rPr>
                <w:b/>
                <w:color w:val="008000"/>
                <w:u w:val="single"/>
              </w:rPr>
              <w:t>9.15 – 10.45</w:t>
            </w:r>
            <w:r w:rsidRPr="00C51D4E">
              <w:rPr>
                <w:b/>
                <w:color w:val="008000"/>
              </w:rPr>
              <w:t xml:space="preserve">   </w:t>
            </w:r>
          </w:p>
          <w:p w:rsidR="00820727" w:rsidRPr="00C51D4E" w:rsidRDefault="00820727" w:rsidP="00C51D4E">
            <w:pPr>
              <w:rPr>
                <w:rFonts w:ascii="TimesNewRoman" w:hAnsi="TimesNewRoman" w:cs="TimesNewRoman"/>
                <w:color w:val="008100"/>
                <w:sz w:val="18"/>
                <w:szCs w:val="18"/>
              </w:rPr>
            </w:pPr>
            <w:r>
              <w:rPr>
                <w:rFonts w:ascii="TimesNewRoman" w:hAnsi="TimesNewRoman" w:cs="TimesNewRoman"/>
                <w:b/>
                <w:color w:val="008100"/>
                <w:sz w:val="16"/>
                <w:szCs w:val="16"/>
              </w:rPr>
              <w:t xml:space="preserve">   </w:t>
            </w:r>
            <w:r w:rsidRPr="00C51D4E">
              <w:rPr>
                <w:rFonts w:ascii="TimesNewRoman" w:hAnsi="TimesNewRoman" w:cs="TimesNewRoman"/>
                <w:b/>
                <w:color w:val="008100"/>
                <w:sz w:val="18"/>
                <w:szCs w:val="18"/>
              </w:rPr>
              <w:t>14-täg., ger</w:t>
            </w:r>
            <w:r>
              <w:rPr>
                <w:rFonts w:ascii="TimesNewRoman" w:hAnsi="TimesNewRoman" w:cs="TimesNewRoman"/>
                <w:b/>
                <w:color w:val="008100"/>
                <w:sz w:val="18"/>
                <w:szCs w:val="18"/>
              </w:rPr>
              <w:t>ade</w:t>
            </w:r>
            <w:r w:rsidRPr="00C51D4E">
              <w:rPr>
                <w:rFonts w:ascii="TimesNewRoman" w:hAnsi="TimesNewRoman" w:cs="TimesNewRoman"/>
                <w:b/>
                <w:color w:val="008100"/>
                <w:sz w:val="18"/>
                <w:szCs w:val="18"/>
              </w:rPr>
              <w:t xml:space="preserve"> Wo</w:t>
            </w:r>
            <w:r>
              <w:rPr>
                <w:rFonts w:ascii="TimesNewRoman" w:hAnsi="TimesNewRoman" w:cs="TimesNewRoman"/>
                <w:b/>
                <w:color w:val="008100"/>
                <w:sz w:val="18"/>
                <w:szCs w:val="18"/>
              </w:rPr>
              <w:t xml:space="preserve">         </w:t>
            </w:r>
          </w:p>
        </w:tc>
        <w:tc>
          <w:tcPr>
            <w:tcW w:w="2485" w:type="dxa"/>
          </w:tcPr>
          <w:p w:rsidR="00820727" w:rsidRPr="00CF6B4D" w:rsidRDefault="00820727" w:rsidP="00073A49">
            <w:pPr>
              <w:rPr>
                <w:b/>
              </w:rPr>
            </w:pPr>
            <w:r w:rsidRPr="00CF6B4D">
              <w:rPr>
                <w:color w:val="008000"/>
              </w:rPr>
              <w:t xml:space="preserve">   </w:t>
            </w:r>
          </w:p>
        </w:tc>
        <w:tc>
          <w:tcPr>
            <w:tcW w:w="2520" w:type="dxa"/>
          </w:tcPr>
          <w:p w:rsidR="00820727" w:rsidRDefault="00820727" w:rsidP="00073A49">
            <w:pPr>
              <w:rPr>
                <w:color w:val="0000FF"/>
                <w:lang w:val="fr-FR"/>
              </w:rPr>
            </w:pPr>
            <w:r>
              <w:rPr>
                <w:noProof/>
              </w:rPr>
              <w:pict>
                <v:shape id="AutoShape 537" o:spid="_x0000_s1030" type="#_x0000_t88" style="position:absolute;margin-left:-127.8pt;margin-top:-76.35pt;width:9pt;height:6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" strokecolor="green"/>
              </w:pict>
            </w:r>
            <w:r>
              <w:rPr>
                <w:color w:val="0000FF"/>
                <w:lang w:val="fr-FR"/>
              </w:rPr>
              <w:t xml:space="preserve">  </w:t>
            </w:r>
          </w:p>
          <w:p w:rsidR="00820727" w:rsidRPr="00A073DC" w:rsidRDefault="00820727" w:rsidP="003838CB">
            <w:pPr>
              <w:rPr>
                <w:color w:val="FF0000"/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:rsidR="00820727" w:rsidRPr="00A073DC" w:rsidRDefault="00820727" w:rsidP="00A073DC">
            <w:pPr>
              <w:rPr>
                <w:color w:val="FF0000"/>
                <w:lang w:val="fr-FR"/>
              </w:rPr>
            </w:pPr>
          </w:p>
        </w:tc>
        <w:tc>
          <w:tcPr>
            <w:tcW w:w="1440" w:type="dxa"/>
          </w:tcPr>
          <w:p w:rsidR="00820727" w:rsidRPr="00595E87" w:rsidRDefault="00820727"/>
        </w:tc>
      </w:tr>
      <w:tr w:rsidR="00820727" w:rsidRPr="00BA508D" w:rsidTr="005A25B5">
        <w:trPr>
          <w:trHeight w:val="703"/>
        </w:trPr>
        <w:tc>
          <w:tcPr>
            <w:tcW w:w="1368" w:type="dxa"/>
          </w:tcPr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10.00</w:t>
            </w:r>
          </w:p>
          <w:p w:rsidR="00820727" w:rsidRPr="00CF6B4D" w:rsidRDefault="00820727" w:rsidP="00CF6B4D">
            <w:pPr>
              <w:jc w:val="center"/>
              <w:rPr>
                <w:sz w:val="22"/>
                <w:szCs w:val="22"/>
              </w:rPr>
            </w:pPr>
            <w:r w:rsidRPr="00CF6B4D">
              <w:rPr>
                <w:sz w:val="22"/>
                <w:szCs w:val="22"/>
              </w:rPr>
              <w:t>bis</w:t>
            </w:r>
          </w:p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2340" w:type="dxa"/>
          </w:tcPr>
          <w:p w:rsidR="00820727" w:rsidRPr="00CF6B4D" w:rsidRDefault="00820727">
            <w:pPr>
              <w:rPr>
                <w:color w:val="008000"/>
              </w:rPr>
            </w:pPr>
            <w:r w:rsidRPr="00CF6B4D">
              <w:rPr>
                <w:color w:val="008000"/>
              </w:rPr>
              <w:t xml:space="preserve">      B2 Botanik</w:t>
            </w:r>
          </w:p>
          <w:p w:rsidR="00820727" w:rsidRPr="00CF6B4D" w:rsidRDefault="00820727">
            <w:pPr>
              <w:rPr>
                <w:sz w:val="22"/>
                <w:szCs w:val="22"/>
              </w:rPr>
            </w:pPr>
            <w:r w:rsidRPr="00CF6B4D">
              <w:rPr>
                <w:color w:val="008000"/>
              </w:rPr>
              <w:t xml:space="preserve">     </w:t>
            </w:r>
            <w:r w:rsidRPr="00CF6B4D">
              <w:rPr>
                <w:sz w:val="22"/>
                <w:szCs w:val="22"/>
              </w:rPr>
              <w:t>HS 001</w:t>
            </w:r>
          </w:p>
          <w:p w:rsidR="00820727" w:rsidRPr="00CF6B4D" w:rsidRDefault="00820727">
            <w:pPr>
              <w:rPr>
                <w:b/>
                <w:color w:val="FF0000"/>
              </w:rPr>
            </w:pPr>
          </w:p>
        </w:tc>
        <w:tc>
          <w:tcPr>
            <w:tcW w:w="2340" w:type="dxa"/>
          </w:tcPr>
          <w:p w:rsidR="00820727" w:rsidRPr="00CF6B4D" w:rsidRDefault="00820727">
            <w:pPr>
              <w:rPr>
                <w:color w:val="FF0000"/>
              </w:rPr>
            </w:pPr>
            <w:r>
              <w:t xml:space="preserve">  </w:t>
            </w:r>
            <w:r w:rsidRPr="00CF6B4D">
              <w:rPr>
                <w:color w:val="FF0000"/>
              </w:rPr>
              <w:t>WPM 20   VL</w:t>
            </w:r>
          </w:p>
          <w:p w:rsidR="00820727" w:rsidRDefault="00820727" w:rsidP="00D15646">
            <w:pPr>
              <w:rPr>
                <w:color w:val="FF0000"/>
              </w:rPr>
            </w:pPr>
            <w:r w:rsidRPr="00CF6B4D">
              <w:rPr>
                <w:color w:val="FF0000"/>
              </w:rPr>
              <w:t xml:space="preserve"> Lebensräume d. Erd</w:t>
            </w:r>
            <w:r>
              <w:rPr>
                <w:color w:val="FF0000"/>
              </w:rPr>
              <w:t>e</w:t>
            </w:r>
          </w:p>
          <w:p w:rsidR="00820727" w:rsidRPr="00D15646" w:rsidRDefault="00820727" w:rsidP="00D15646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</w:rPr>
              <w:t xml:space="preserve">  </w:t>
            </w:r>
            <w:r w:rsidRPr="00D15646">
              <w:rPr>
                <w:b/>
                <w:sz w:val="20"/>
                <w:szCs w:val="20"/>
              </w:rPr>
              <w:t>R. 14</w:t>
            </w:r>
          </w:p>
        </w:tc>
        <w:tc>
          <w:tcPr>
            <w:tcW w:w="2195" w:type="dxa"/>
          </w:tcPr>
          <w:p w:rsidR="00820727" w:rsidRPr="00F356F2" w:rsidRDefault="00820727" w:rsidP="00400673">
            <w:pPr>
              <w:rPr>
                <w:rFonts w:ascii="TimesNewRoman" w:hAnsi="TimesNewRoman" w:cs="TimesNewRoman"/>
                <w:color w:val="76923C"/>
              </w:rPr>
            </w:pPr>
            <w:r>
              <w:t xml:space="preserve">  </w:t>
            </w:r>
            <w:r w:rsidRPr="00C51D4E">
              <w:rPr>
                <w:rFonts w:ascii="TimesNewRoman" w:hAnsi="TimesNewRoman" w:cs="TimesNewRoman"/>
                <w:color w:val="008100"/>
              </w:rPr>
              <w:t xml:space="preserve">B2 Botanik  </w:t>
            </w:r>
          </w:p>
          <w:p w:rsidR="00820727" w:rsidRPr="00CF6B4D" w:rsidRDefault="00820727" w:rsidP="00DD457E">
            <w:pPr>
              <w:rPr>
                <w:color w:val="FF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b/>
                <w:color w:val="008100"/>
                <w:sz w:val="16"/>
                <w:szCs w:val="16"/>
              </w:rPr>
              <w:t xml:space="preserve">   </w:t>
            </w:r>
            <w:r>
              <w:t>HS 001</w:t>
            </w:r>
          </w:p>
        </w:tc>
        <w:tc>
          <w:tcPr>
            <w:tcW w:w="2485" w:type="dxa"/>
          </w:tcPr>
          <w:p w:rsidR="00820727" w:rsidRPr="00595E87" w:rsidRDefault="00820727" w:rsidP="00400673">
            <w:r>
              <w:t xml:space="preserve">  </w:t>
            </w:r>
          </w:p>
          <w:p w:rsidR="00820727" w:rsidRPr="00595E87" w:rsidRDefault="00820727" w:rsidP="00A320D6"/>
        </w:tc>
        <w:tc>
          <w:tcPr>
            <w:tcW w:w="2520" w:type="dxa"/>
          </w:tcPr>
          <w:p w:rsidR="00820727" w:rsidRPr="00CF6B4D" w:rsidRDefault="00820727" w:rsidP="003838CB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  </w:t>
            </w:r>
          </w:p>
          <w:p w:rsidR="00820727" w:rsidRPr="00CF6B4D" w:rsidRDefault="00820727" w:rsidP="00A073D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</w:tcPr>
          <w:p w:rsidR="00820727" w:rsidRPr="00BA508D" w:rsidRDefault="00820727"/>
        </w:tc>
      </w:tr>
      <w:tr w:rsidR="00820727" w:rsidTr="00D92E90">
        <w:trPr>
          <w:trHeight w:val="742"/>
        </w:trPr>
        <w:tc>
          <w:tcPr>
            <w:tcW w:w="1368" w:type="dxa"/>
          </w:tcPr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11.00</w:t>
            </w:r>
          </w:p>
          <w:p w:rsidR="00820727" w:rsidRPr="00CF6B4D" w:rsidRDefault="00820727" w:rsidP="00CF6B4D">
            <w:pPr>
              <w:jc w:val="center"/>
              <w:rPr>
                <w:sz w:val="22"/>
                <w:szCs w:val="22"/>
              </w:rPr>
            </w:pPr>
            <w:r w:rsidRPr="00CF6B4D">
              <w:rPr>
                <w:sz w:val="22"/>
                <w:szCs w:val="22"/>
              </w:rPr>
              <w:t>bis</w:t>
            </w:r>
          </w:p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2340" w:type="dxa"/>
          </w:tcPr>
          <w:p w:rsidR="00820727" w:rsidRPr="00595E87" w:rsidRDefault="00820727" w:rsidP="001845A0">
            <w:r w:rsidRPr="00CF6B4D">
              <w:rPr>
                <w:color w:val="FF0000"/>
              </w:rPr>
              <w:t xml:space="preserve">    .</w:t>
            </w:r>
          </w:p>
        </w:tc>
        <w:tc>
          <w:tcPr>
            <w:tcW w:w="2340" w:type="dxa"/>
          </w:tcPr>
          <w:p w:rsidR="00820727" w:rsidRPr="00595E87" w:rsidRDefault="00820727">
            <w:r w:rsidRPr="00CF6B4D">
              <w:rPr>
                <w:color w:val="0000FF"/>
              </w:rPr>
              <w:t xml:space="preserve">   </w:t>
            </w:r>
          </w:p>
        </w:tc>
        <w:tc>
          <w:tcPr>
            <w:tcW w:w="2195" w:type="dxa"/>
          </w:tcPr>
          <w:p w:rsidR="00820727" w:rsidRPr="00B17CBE" w:rsidRDefault="00820727" w:rsidP="000715AA">
            <w:pPr>
              <w:rPr>
                <w:b/>
              </w:rPr>
            </w:pPr>
            <w:r>
              <w:t xml:space="preserve">  </w:t>
            </w:r>
          </w:p>
          <w:p w:rsidR="00820727" w:rsidRPr="00B17CBE" w:rsidRDefault="00820727" w:rsidP="00073A49">
            <w:pPr>
              <w:rPr>
                <w:b/>
              </w:rPr>
            </w:pPr>
          </w:p>
        </w:tc>
        <w:tc>
          <w:tcPr>
            <w:tcW w:w="2485" w:type="dxa"/>
          </w:tcPr>
          <w:p w:rsidR="00820727" w:rsidRPr="00CF6B4D" w:rsidRDefault="00820727" w:rsidP="00400673">
            <w:pPr>
              <w:rPr>
                <w:color w:val="008000"/>
              </w:rPr>
            </w:pPr>
            <w:r w:rsidRPr="00CF6B4D">
              <w:rPr>
                <w:color w:val="008000"/>
              </w:rPr>
              <w:t xml:space="preserve">  </w:t>
            </w:r>
          </w:p>
          <w:p w:rsidR="00820727" w:rsidRPr="00CF6B4D" w:rsidRDefault="00820727" w:rsidP="00282F19">
            <w:pPr>
              <w:rPr>
                <w:color w:val="008000"/>
              </w:rPr>
            </w:pPr>
          </w:p>
        </w:tc>
        <w:tc>
          <w:tcPr>
            <w:tcW w:w="2520" w:type="dxa"/>
          </w:tcPr>
          <w:p w:rsidR="00820727" w:rsidRPr="00A073DC" w:rsidRDefault="00820727" w:rsidP="003838CB">
            <w:pPr>
              <w:rPr>
                <w:color w:val="FF0000"/>
              </w:rPr>
            </w:pPr>
            <w:r>
              <w:t xml:space="preserve">  </w:t>
            </w:r>
          </w:p>
          <w:p w:rsidR="00820727" w:rsidRPr="00A073DC" w:rsidRDefault="00820727" w:rsidP="00A073DC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820727" w:rsidRPr="00595E87" w:rsidRDefault="00820727"/>
        </w:tc>
      </w:tr>
      <w:tr w:rsidR="00820727" w:rsidTr="00D92E90">
        <w:trPr>
          <w:trHeight w:val="825"/>
        </w:trPr>
        <w:tc>
          <w:tcPr>
            <w:tcW w:w="1368" w:type="dxa"/>
          </w:tcPr>
          <w:p w:rsidR="00820727" w:rsidRPr="00CF6B4D" w:rsidRDefault="00820727" w:rsidP="00CF6B4D">
            <w:pPr>
              <w:jc w:val="center"/>
              <w:rPr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12.00</w:t>
            </w:r>
          </w:p>
          <w:p w:rsidR="00820727" w:rsidRPr="00CF6B4D" w:rsidRDefault="00820727" w:rsidP="00CF6B4D">
            <w:pPr>
              <w:jc w:val="center"/>
              <w:rPr>
                <w:sz w:val="22"/>
                <w:szCs w:val="22"/>
              </w:rPr>
            </w:pPr>
            <w:r w:rsidRPr="00CF6B4D">
              <w:rPr>
                <w:sz w:val="22"/>
                <w:szCs w:val="22"/>
              </w:rPr>
              <w:t>bis</w:t>
            </w:r>
          </w:p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2340" w:type="dxa"/>
          </w:tcPr>
          <w:p w:rsidR="00820727" w:rsidRPr="00595E87" w:rsidRDefault="00820727"/>
        </w:tc>
        <w:tc>
          <w:tcPr>
            <w:tcW w:w="2340" w:type="dxa"/>
          </w:tcPr>
          <w:p w:rsidR="00820727" w:rsidRPr="00595E87" w:rsidRDefault="00820727"/>
        </w:tc>
        <w:tc>
          <w:tcPr>
            <w:tcW w:w="2195" w:type="dxa"/>
          </w:tcPr>
          <w:p w:rsidR="00820727" w:rsidRPr="00595E87" w:rsidRDefault="00820727" w:rsidP="00CE098B">
            <w:r>
              <w:t xml:space="preserve">   </w:t>
            </w:r>
          </w:p>
        </w:tc>
        <w:tc>
          <w:tcPr>
            <w:tcW w:w="2485" w:type="dxa"/>
          </w:tcPr>
          <w:p w:rsidR="00820727" w:rsidRDefault="00820727" w:rsidP="00B320EF">
            <w:pPr>
              <w:rPr>
                <w:sz w:val="20"/>
                <w:szCs w:val="20"/>
              </w:rPr>
            </w:pPr>
          </w:p>
          <w:p w:rsidR="00820727" w:rsidRDefault="00820727" w:rsidP="00B320EF">
            <w:pPr>
              <w:rPr>
                <w:sz w:val="20"/>
                <w:szCs w:val="20"/>
              </w:rPr>
            </w:pPr>
          </w:p>
          <w:p w:rsidR="00820727" w:rsidRDefault="00820727" w:rsidP="00B320EF">
            <w:pPr>
              <w:rPr>
                <w:sz w:val="20"/>
                <w:szCs w:val="20"/>
              </w:rPr>
            </w:pPr>
          </w:p>
          <w:p w:rsidR="00820727" w:rsidRPr="00B320EF" w:rsidRDefault="00820727" w:rsidP="00B320E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20727" w:rsidRPr="00CF6B4D" w:rsidRDefault="00820727" w:rsidP="003838CB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  <w:p w:rsidR="00820727" w:rsidRPr="00CF6B4D" w:rsidRDefault="00820727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820727" w:rsidRPr="00595E87" w:rsidRDefault="00820727"/>
        </w:tc>
      </w:tr>
      <w:tr w:rsidR="00820727" w:rsidTr="00CF6B4D">
        <w:trPr>
          <w:trHeight w:val="454"/>
        </w:trPr>
        <w:tc>
          <w:tcPr>
            <w:tcW w:w="1368" w:type="dxa"/>
          </w:tcPr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13.00</w:t>
            </w:r>
          </w:p>
          <w:p w:rsidR="00820727" w:rsidRPr="00CF6B4D" w:rsidRDefault="00820727" w:rsidP="00CF6B4D">
            <w:pPr>
              <w:jc w:val="center"/>
              <w:rPr>
                <w:sz w:val="22"/>
                <w:szCs w:val="22"/>
              </w:rPr>
            </w:pPr>
            <w:r w:rsidRPr="00CF6B4D">
              <w:rPr>
                <w:sz w:val="22"/>
                <w:szCs w:val="22"/>
              </w:rPr>
              <w:t>bis</w:t>
            </w:r>
          </w:p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2340" w:type="dxa"/>
          </w:tcPr>
          <w:p w:rsidR="00820727" w:rsidRDefault="00820727">
            <w:r>
              <w:t>ab 04.11.19-20.01.20</w:t>
            </w:r>
          </w:p>
          <w:p w:rsidR="00820727" w:rsidRPr="00CF6B4D" w:rsidRDefault="00820727">
            <w:pPr>
              <w:rPr>
                <w:color w:val="008000"/>
              </w:rPr>
            </w:pPr>
            <w:r w:rsidRPr="00CF6B4D">
              <w:rPr>
                <w:color w:val="008000"/>
              </w:rPr>
              <w:t>Kryptogamen Praktikum (149021)</w:t>
            </w:r>
          </w:p>
        </w:tc>
        <w:tc>
          <w:tcPr>
            <w:tcW w:w="2340" w:type="dxa"/>
          </w:tcPr>
          <w:p w:rsidR="00820727" w:rsidRPr="00CF6B4D" w:rsidRDefault="00820727" w:rsidP="00751ED6">
            <w:pPr>
              <w:rPr>
                <w:color w:val="FF0000"/>
              </w:rPr>
            </w:pPr>
            <w:r>
              <w:t xml:space="preserve">   </w:t>
            </w:r>
          </w:p>
          <w:p w:rsidR="00820727" w:rsidRPr="00CF6B4D" w:rsidRDefault="00820727">
            <w:pPr>
              <w:rPr>
                <w:color w:val="FF0000"/>
              </w:rPr>
            </w:pPr>
          </w:p>
        </w:tc>
        <w:tc>
          <w:tcPr>
            <w:tcW w:w="2195" w:type="dxa"/>
          </w:tcPr>
          <w:p w:rsidR="00820727" w:rsidRPr="00CF6B4D" w:rsidRDefault="00820727" w:rsidP="00400488">
            <w:pPr>
              <w:rPr>
                <w:color w:val="FF0000"/>
              </w:rPr>
            </w:pPr>
          </w:p>
        </w:tc>
        <w:tc>
          <w:tcPr>
            <w:tcW w:w="2485" w:type="dxa"/>
          </w:tcPr>
          <w:p w:rsidR="00820727" w:rsidRPr="00FB11AF" w:rsidRDefault="00820727" w:rsidP="00A7768C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AutoShape 530" o:spid="_x0000_s1031" type="#_x0000_t88" style="position:absolute;margin-left:-3.55pt;margin-top:3.8pt;width:9.9pt;height:63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" strokecolor="green"/>
              </w:pict>
            </w:r>
            <w:r w:rsidRPr="00FB11AF">
              <w:t xml:space="preserve">   </w:t>
            </w:r>
            <w:r w:rsidRPr="00FB11AF">
              <w:rPr>
                <w:sz w:val="22"/>
                <w:szCs w:val="22"/>
              </w:rPr>
              <w:t>17.10.19 – 30.01.20</w:t>
            </w:r>
          </w:p>
          <w:p w:rsidR="00820727" w:rsidRPr="00FB11AF" w:rsidRDefault="00820727" w:rsidP="00A7768C">
            <w:pPr>
              <w:rPr>
                <w:sz w:val="20"/>
                <w:szCs w:val="20"/>
              </w:rPr>
            </w:pPr>
            <w:r w:rsidRPr="00FB11AF">
              <w:t xml:space="preserve">   </w:t>
            </w:r>
            <w:r w:rsidRPr="00FB11AF">
              <w:rPr>
                <w:sz w:val="20"/>
                <w:szCs w:val="20"/>
              </w:rPr>
              <w:t>13.15 – 14.45</w:t>
            </w:r>
          </w:p>
          <w:p w:rsidR="00820727" w:rsidRPr="00B7196A" w:rsidRDefault="00820727" w:rsidP="00A7768C">
            <w:pPr>
              <w:rPr>
                <w:color w:val="FF0000"/>
                <w:sz w:val="20"/>
                <w:szCs w:val="20"/>
              </w:rPr>
            </w:pPr>
            <w:r w:rsidRPr="00FB11AF">
              <w:t xml:space="preserve">   </w:t>
            </w:r>
            <w:r w:rsidRPr="00FB11AF">
              <w:rPr>
                <w:color w:val="FF0000"/>
                <w:sz w:val="20"/>
                <w:szCs w:val="20"/>
              </w:rPr>
              <w:t xml:space="preserve">Master 3. </w:t>
            </w:r>
            <w:r w:rsidRPr="00B7196A">
              <w:rPr>
                <w:color w:val="FF0000"/>
                <w:sz w:val="20"/>
                <w:szCs w:val="20"/>
              </w:rPr>
              <w:t>Sem. WPM20</w:t>
            </w:r>
          </w:p>
          <w:p w:rsidR="00820727" w:rsidRPr="00B7196A" w:rsidRDefault="00820727" w:rsidP="00140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7196A">
              <w:rPr>
                <w:color w:val="FF0000"/>
                <w:sz w:val="20"/>
                <w:szCs w:val="20"/>
              </w:rPr>
              <w:t>Lebensräume d. Erde</w:t>
            </w:r>
          </w:p>
        </w:tc>
        <w:tc>
          <w:tcPr>
            <w:tcW w:w="2520" w:type="dxa"/>
          </w:tcPr>
          <w:p w:rsidR="00820727" w:rsidRPr="00CF6B4D" w:rsidRDefault="00820727" w:rsidP="005C3DBA">
            <w:pPr>
              <w:rPr>
                <w:color w:val="0000FF"/>
              </w:rPr>
            </w:pPr>
            <w:r>
              <w:rPr>
                <w:noProof/>
              </w:rPr>
              <w:pict>
                <v:shape id="AutoShape 397" o:spid="_x0000_s1032" type="#_x0000_t88" style="position:absolute;margin-left:-1.8pt;margin-top:5.75pt;width:9.8pt;height:38.5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" strokecolor="green"/>
              </w:pict>
            </w:r>
            <w:r w:rsidRPr="00A00A7E">
              <w:t xml:space="preserve">  </w:t>
            </w:r>
            <w:r w:rsidRPr="00CF6B4D">
              <w:rPr>
                <w:color w:val="0000FF"/>
              </w:rPr>
              <w:t>S . Bot. ökologische</w:t>
            </w:r>
          </w:p>
          <w:p w:rsidR="00820727" w:rsidRPr="00CF6B4D" w:rsidRDefault="00820727" w:rsidP="005C3DBA">
            <w:pPr>
              <w:rPr>
                <w:color w:val="0000FF"/>
              </w:rPr>
            </w:pPr>
            <w:r w:rsidRPr="00CF6B4D">
              <w:rPr>
                <w:color w:val="0000FF"/>
              </w:rPr>
              <w:t xml:space="preserve">       Führungen  </w:t>
            </w:r>
          </w:p>
          <w:p w:rsidR="00820727" w:rsidRPr="00595E87" w:rsidRDefault="00820727" w:rsidP="005C3DBA">
            <w:r w:rsidRPr="00CF6B4D">
              <w:rPr>
                <w:color w:val="0000FF"/>
              </w:rPr>
              <w:t xml:space="preserve">       Gewächshäuser</w:t>
            </w:r>
          </w:p>
        </w:tc>
        <w:tc>
          <w:tcPr>
            <w:tcW w:w="1440" w:type="dxa"/>
          </w:tcPr>
          <w:p w:rsidR="00820727" w:rsidRPr="00595E87" w:rsidRDefault="00820727"/>
        </w:tc>
      </w:tr>
      <w:tr w:rsidR="00820727" w:rsidTr="00CF6B4D">
        <w:trPr>
          <w:trHeight w:val="454"/>
        </w:trPr>
        <w:tc>
          <w:tcPr>
            <w:tcW w:w="1368" w:type="dxa"/>
          </w:tcPr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14.00</w:t>
            </w:r>
          </w:p>
          <w:p w:rsidR="00820727" w:rsidRPr="00CF6B4D" w:rsidRDefault="00820727" w:rsidP="00CF6B4D">
            <w:pPr>
              <w:jc w:val="center"/>
              <w:rPr>
                <w:sz w:val="22"/>
                <w:szCs w:val="22"/>
              </w:rPr>
            </w:pPr>
            <w:r w:rsidRPr="00CF6B4D">
              <w:rPr>
                <w:sz w:val="22"/>
                <w:szCs w:val="22"/>
              </w:rPr>
              <w:t>bis</w:t>
            </w:r>
          </w:p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2340" w:type="dxa"/>
          </w:tcPr>
          <w:p w:rsidR="00820727" w:rsidRPr="00CF6B4D" w:rsidRDefault="00820727">
            <w:pPr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13.15 – 15.30 für BSc</w:t>
            </w:r>
          </w:p>
          <w:p w:rsidR="00820727" w:rsidRPr="00CF6B4D" w:rsidRDefault="00820727">
            <w:pPr>
              <w:rPr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15.45 – 18.00 für LA</w:t>
            </w:r>
          </w:p>
        </w:tc>
        <w:tc>
          <w:tcPr>
            <w:tcW w:w="2340" w:type="dxa"/>
          </w:tcPr>
          <w:p w:rsidR="00820727" w:rsidRPr="00CF6B4D" w:rsidRDefault="00820727" w:rsidP="00751ED6">
            <w:pPr>
              <w:rPr>
                <w:b/>
              </w:rPr>
            </w:pPr>
            <w:r>
              <w:t xml:space="preserve">   </w:t>
            </w:r>
          </w:p>
          <w:p w:rsidR="00820727" w:rsidRPr="00CF6B4D" w:rsidRDefault="00820727">
            <w:pPr>
              <w:rPr>
                <w:b/>
              </w:rPr>
            </w:pPr>
          </w:p>
        </w:tc>
        <w:tc>
          <w:tcPr>
            <w:tcW w:w="2195" w:type="dxa"/>
          </w:tcPr>
          <w:p w:rsidR="00820727" w:rsidRPr="00CF6B4D" w:rsidRDefault="00820727" w:rsidP="00400488">
            <w:pPr>
              <w:rPr>
                <w:color w:val="FF0000"/>
              </w:rPr>
            </w:pPr>
          </w:p>
        </w:tc>
        <w:tc>
          <w:tcPr>
            <w:tcW w:w="2485" w:type="dxa"/>
          </w:tcPr>
          <w:p w:rsidR="00820727" w:rsidRPr="00D15646" w:rsidRDefault="00820727" w:rsidP="00D15646">
            <w:pPr>
              <w:rPr>
                <w:b/>
                <w:sz w:val="20"/>
                <w:szCs w:val="20"/>
              </w:rPr>
            </w:pPr>
            <w:r>
              <w:rPr>
                <w:color w:val="FF0000"/>
              </w:rPr>
              <w:t xml:space="preserve">   </w:t>
            </w:r>
            <w:r w:rsidRPr="00D15646">
              <w:rPr>
                <w:b/>
                <w:sz w:val="20"/>
                <w:szCs w:val="20"/>
              </w:rPr>
              <w:t>R.14</w:t>
            </w:r>
          </w:p>
        </w:tc>
        <w:tc>
          <w:tcPr>
            <w:tcW w:w="2520" w:type="dxa"/>
          </w:tcPr>
          <w:p w:rsidR="00820727" w:rsidRPr="00CF6B4D" w:rsidRDefault="00820727" w:rsidP="00707743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820727" w:rsidRPr="00595E87" w:rsidRDefault="00820727"/>
        </w:tc>
      </w:tr>
      <w:tr w:rsidR="00820727" w:rsidTr="00CF6B4D">
        <w:trPr>
          <w:trHeight w:val="454"/>
        </w:trPr>
        <w:tc>
          <w:tcPr>
            <w:tcW w:w="1368" w:type="dxa"/>
          </w:tcPr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15.00</w:t>
            </w:r>
          </w:p>
          <w:p w:rsidR="00820727" w:rsidRPr="00CF6B4D" w:rsidRDefault="00820727" w:rsidP="00CF6B4D">
            <w:pPr>
              <w:jc w:val="center"/>
              <w:rPr>
                <w:sz w:val="22"/>
                <w:szCs w:val="22"/>
              </w:rPr>
            </w:pPr>
            <w:r w:rsidRPr="00CF6B4D">
              <w:rPr>
                <w:sz w:val="22"/>
                <w:szCs w:val="22"/>
              </w:rPr>
              <w:t>bis</w:t>
            </w:r>
          </w:p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2340" w:type="dxa"/>
          </w:tcPr>
          <w:p w:rsidR="00820727" w:rsidRPr="00595E87" w:rsidRDefault="00820727"/>
        </w:tc>
        <w:tc>
          <w:tcPr>
            <w:tcW w:w="2340" w:type="dxa"/>
          </w:tcPr>
          <w:p w:rsidR="00820727" w:rsidRPr="00CF6B4D" w:rsidRDefault="0082072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95" w:type="dxa"/>
          </w:tcPr>
          <w:p w:rsidR="00820727" w:rsidRPr="00CF6B4D" w:rsidRDefault="00820727" w:rsidP="000A5CE2">
            <w:pPr>
              <w:rPr>
                <w:color w:val="0000FF"/>
              </w:rPr>
            </w:pPr>
            <w:r>
              <w:rPr>
                <w:noProof/>
              </w:rPr>
              <w:pict>
                <v:shape id="AutoShape 528" o:spid="_x0000_s1033" type="#_x0000_t88" style="position:absolute;margin-left:-5.4pt;margin-top:-.05pt;width:9.9pt;height:63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" strokecolor="green"/>
              </w:pict>
            </w:r>
            <w:r w:rsidRPr="00CF6B4D">
              <w:rPr>
                <w:color w:val="0000FF"/>
              </w:rPr>
              <w:t xml:space="preserve">   Dipl.-Dokt.</w:t>
            </w:r>
          </w:p>
          <w:p w:rsidR="00820727" w:rsidRPr="00CF6B4D" w:rsidRDefault="00820727" w:rsidP="000A5CE2">
            <w:pPr>
              <w:rPr>
                <w:color w:val="FF0000"/>
              </w:rPr>
            </w:pPr>
            <w:r w:rsidRPr="00CF6B4D">
              <w:rPr>
                <w:color w:val="0000FF"/>
              </w:rPr>
              <w:t xml:space="preserve">    Seminar</w:t>
            </w:r>
          </w:p>
        </w:tc>
        <w:tc>
          <w:tcPr>
            <w:tcW w:w="2485" w:type="dxa"/>
          </w:tcPr>
          <w:p w:rsidR="00820727" w:rsidRPr="003838CB" w:rsidRDefault="00820727" w:rsidP="00705F30">
            <w:pPr>
              <w:rPr>
                <w:sz w:val="18"/>
                <w:szCs w:val="18"/>
              </w:rPr>
            </w:pPr>
            <w:r w:rsidRPr="003838C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3838CB">
              <w:rPr>
                <w:sz w:val="18"/>
                <w:szCs w:val="18"/>
              </w:rPr>
              <w:t>.10.1</w:t>
            </w:r>
            <w:r>
              <w:rPr>
                <w:sz w:val="18"/>
                <w:szCs w:val="18"/>
              </w:rPr>
              <w:t>9</w:t>
            </w:r>
            <w:r w:rsidRPr="003838CB">
              <w:rPr>
                <w:sz w:val="18"/>
                <w:szCs w:val="18"/>
              </w:rPr>
              <w:t xml:space="preserve"> – 3</w:t>
            </w:r>
            <w:r>
              <w:rPr>
                <w:sz w:val="18"/>
                <w:szCs w:val="18"/>
              </w:rPr>
              <w:t>0</w:t>
            </w:r>
            <w:r w:rsidRPr="003838CB">
              <w:rPr>
                <w:sz w:val="18"/>
                <w:szCs w:val="18"/>
              </w:rPr>
              <w:t>.01.</w:t>
            </w:r>
            <w:r>
              <w:rPr>
                <w:sz w:val="18"/>
                <w:szCs w:val="18"/>
              </w:rPr>
              <w:t>20</w:t>
            </w:r>
          </w:p>
          <w:p w:rsidR="00820727" w:rsidRPr="003838CB" w:rsidRDefault="00820727" w:rsidP="00705F30">
            <w:pPr>
              <w:rPr>
                <w:sz w:val="18"/>
                <w:szCs w:val="18"/>
              </w:rPr>
            </w:pPr>
            <w:r w:rsidRPr="003838CB">
              <w:rPr>
                <w:sz w:val="18"/>
                <w:szCs w:val="18"/>
              </w:rPr>
              <w:t>15.30 – 17.00</w:t>
            </w:r>
          </w:p>
          <w:p w:rsidR="00820727" w:rsidRPr="003838CB" w:rsidRDefault="00820727" w:rsidP="003838CB">
            <w:pPr>
              <w:rPr>
                <w:color w:val="FF0000"/>
                <w:sz w:val="18"/>
                <w:szCs w:val="18"/>
              </w:rPr>
            </w:pPr>
            <w:r w:rsidRPr="003838CB">
              <w:rPr>
                <w:color w:val="FF0000"/>
                <w:sz w:val="18"/>
                <w:szCs w:val="18"/>
              </w:rPr>
              <w:t xml:space="preserve">Evolution &amp; Ökologie der Pflanzen 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3838CB">
              <w:rPr>
                <w:b/>
                <w:sz w:val="18"/>
                <w:szCs w:val="18"/>
              </w:rPr>
              <w:t>BG</w:t>
            </w:r>
          </w:p>
        </w:tc>
        <w:tc>
          <w:tcPr>
            <w:tcW w:w="2520" w:type="dxa"/>
          </w:tcPr>
          <w:p w:rsidR="00820727" w:rsidRPr="00CF6B4D" w:rsidRDefault="00820727" w:rsidP="00707743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820727" w:rsidRPr="00595E87" w:rsidRDefault="00820727"/>
        </w:tc>
      </w:tr>
      <w:tr w:rsidR="00820727" w:rsidTr="00CF6B4D">
        <w:trPr>
          <w:trHeight w:val="563"/>
        </w:trPr>
        <w:tc>
          <w:tcPr>
            <w:tcW w:w="1368" w:type="dxa"/>
          </w:tcPr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16.00</w:t>
            </w:r>
          </w:p>
          <w:p w:rsidR="00820727" w:rsidRPr="00CF6B4D" w:rsidRDefault="00820727" w:rsidP="00CF6B4D">
            <w:pPr>
              <w:jc w:val="center"/>
              <w:rPr>
                <w:sz w:val="22"/>
                <w:szCs w:val="22"/>
              </w:rPr>
            </w:pPr>
            <w:r w:rsidRPr="00CF6B4D">
              <w:rPr>
                <w:sz w:val="22"/>
                <w:szCs w:val="22"/>
              </w:rPr>
              <w:t>bis</w:t>
            </w:r>
          </w:p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2340" w:type="dxa"/>
          </w:tcPr>
          <w:p w:rsidR="00820727" w:rsidRPr="00595E87" w:rsidRDefault="00820727"/>
        </w:tc>
        <w:tc>
          <w:tcPr>
            <w:tcW w:w="2340" w:type="dxa"/>
          </w:tcPr>
          <w:p w:rsidR="00820727" w:rsidRPr="00CF6B4D" w:rsidRDefault="00820727" w:rsidP="00A31F68">
            <w:pPr>
              <w:rPr>
                <w:color w:val="FF0000"/>
              </w:rPr>
            </w:pPr>
          </w:p>
        </w:tc>
        <w:tc>
          <w:tcPr>
            <w:tcW w:w="2195" w:type="dxa"/>
          </w:tcPr>
          <w:p w:rsidR="00820727" w:rsidRPr="00CF6B4D" w:rsidRDefault="00820727" w:rsidP="00737964">
            <w:pPr>
              <w:rPr>
                <w:color w:val="FF0000"/>
              </w:rPr>
            </w:pPr>
          </w:p>
        </w:tc>
        <w:tc>
          <w:tcPr>
            <w:tcW w:w="2485" w:type="dxa"/>
          </w:tcPr>
          <w:p w:rsidR="00820727" w:rsidRPr="00CF6B4D" w:rsidRDefault="00820727" w:rsidP="00B667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CF6B4D">
              <w:rPr>
                <w:sz w:val="22"/>
                <w:szCs w:val="22"/>
              </w:rPr>
              <w:t>.10.1</w:t>
            </w:r>
            <w:r>
              <w:rPr>
                <w:sz w:val="22"/>
                <w:szCs w:val="22"/>
              </w:rPr>
              <w:t>9</w:t>
            </w:r>
            <w:r w:rsidRPr="00CF6B4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09</w:t>
            </w:r>
            <w:r w:rsidRPr="00CF6B4D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</w:t>
            </w:r>
          </w:p>
          <w:p w:rsidR="00820727" w:rsidRPr="00CF6B4D" w:rsidRDefault="00820727" w:rsidP="00B6678E">
            <w:pPr>
              <w:autoSpaceDE w:val="0"/>
              <w:autoSpaceDN w:val="0"/>
              <w:adjustRightInd w:val="0"/>
              <w:rPr>
                <w:color w:val="008100"/>
                <w:sz w:val="18"/>
                <w:szCs w:val="18"/>
              </w:rPr>
            </w:pPr>
            <w:r w:rsidRPr="00CF6B4D">
              <w:rPr>
                <w:color w:val="008100"/>
                <w:sz w:val="18"/>
                <w:szCs w:val="18"/>
              </w:rPr>
              <w:t>149022  B2 Anatomie/Morph.</w:t>
            </w:r>
          </w:p>
          <w:p w:rsidR="00820727" w:rsidRDefault="00820727" w:rsidP="00B6678E">
            <w:pPr>
              <w:rPr>
                <w:b/>
                <w:sz w:val="18"/>
                <w:szCs w:val="18"/>
              </w:rPr>
            </w:pPr>
            <w:r w:rsidRPr="00CF6B4D">
              <w:rPr>
                <w:b/>
                <w:sz w:val="18"/>
                <w:szCs w:val="18"/>
              </w:rPr>
              <w:t>09.00 - 12.00   für LA</w:t>
            </w:r>
          </w:p>
          <w:p w:rsidR="00820727" w:rsidRPr="00B6678E" w:rsidRDefault="00820727" w:rsidP="00B719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 – 16.00 für BSc</w:t>
            </w:r>
          </w:p>
        </w:tc>
        <w:tc>
          <w:tcPr>
            <w:tcW w:w="2520" w:type="dxa"/>
          </w:tcPr>
          <w:p w:rsidR="00820727" w:rsidRPr="00CF6B4D" w:rsidRDefault="00820727">
            <w:pPr>
              <w:rPr>
                <w:color w:val="0000FF"/>
              </w:rPr>
            </w:pPr>
          </w:p>
        </w:tc>
        <w:tc>
          <w:tcPr>
            <w:tcW w:w="1440" w:type="dxa"/>
          </w:tcPr>
          <w:p w:rsidR="00820727" w:rsidRPr="00595E87" w:rsidRDefault="00820727"/>
        </w:tc>
      </w:tr>
      <w:tr w:rsidR="00820727" w:rsidTr="00CF6B4D">
        <w:trPr>
          <w:trHeight w:val="514"/>
        </w:trPr>
        <w:tc>
          <w:tcPr>
            <w:tcW w:w="1368" w:type="dxa"/>
          </w:tcPr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17.00</w:t>
            </w:r>
          </w:p>
          <w:p w:rsidR="00820727" w:rsidRPr="00CF6B4D" w:rsidRDefault="00820727" w:rsidP="00CF6B4D">
            <w:pPr>
              <w:jc w:val="center"/>
              <w:rPr>
                <w:sz w:val="22"/>
                <w:szCs w:val="22"/>
              </w:rPr>
            </w:pPr>
            <w:r w:rsidRPr="00CF6B4D">
              <w:rPr>
                <w:sz w:val="22"/>
                <w:szCs w:val="22"/>
              </w:rPr>
              <w:t>bis</w:t>
            </w:r>
          </w:p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2340" w:type="dxa"/>
          </w:tcPr>
          <w:p w:rsidR="00820727" w:rsidRPr="00595E87" w:rsidRDefault="00820727"/>
        </w:tc>
        <w:tc>
          <w:tcPr>
            <w:tcW w:w="2340" w:type="dxa"/>
          </w:tcPr>
          <w:p w:rsidR="00820727" w:rsidRPr="00595E87" w:rsidRDefault="00820727"/>
        </w:tc>
        <w:tc>
          <w:tcPr>
            <w:tcW w:w="2195" w:type="dxa"/>
          </w:tcPr>
          <w:p w:rsidR="00820727" w:rsidRPr="00CF6B4D" w:rsidRDefault="00820727">
            <w:pPr>
              <w:rPr>
                <w:color w:val="008000"/>
              </w:rPr>
            </w:pPr>
            <w:r w:rsidRPr="00CF6B4D">
              <w:rPr>
                <w:color w:val="008000"/>
              </w:rPr>
              <w:t xml:space="preserve">    </w:t>
            </w:r>
          </w:p>
        </w:tc>
        <w:tc>
          <w:tcPr>
            <w:tcW w:w="2485" w:type="dxa"/>
          </w:tcPr>
          <w:p w:rsidR="00820727" w:rsidRPr="00595E87" w:rsidRDefault="00820727" w:rsidP="00576383"/>
        </w:tc>
        <w:tc>
          <w:tcPr>
            <w:tcW w:w="2520" w:type="dxa"/>
          </w:tcPr>
          <w:p w:rsidR="00820727" w:rsidRPr="00595E87" w:rsidRDefault="00820727"/>
        </w:tc>
        <w:tc>
          <w:tcPr>
            <w:tcW w:w="1440" w:type="dxa"/>
          </w:tcPr>
          <w:p w:rsidR="00820727" w:rsidRPr="00595E87" w:rsidRDefault="00820727"/>
        </w:tc>
      </w:tr>
      <w:tr w:rsidR="00820727" w:rsidTr="00CF6B4D">
        <w:trPr>
          <w:trHeight w:val="454"/>
        </w:trPr>
        <w:tc>
          <w:tcPr>
            <w:tcW w:w="1368" w:type="dxa"/>
          </w:tcPr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18.00</w:t>
            </w:r>
          </w:p>
          <w:p w:rsidR="00820727" w:rsidRPr="00CF6B4D" w:rsidRDefault="00820727" w:rsidP="00CF6B4D">
            <w:pPr>
              <w:jc w:val="center"/>
              <w:rPr>
                <w:sz w:val="18"/>
                <w:szCs w:val="18"/>
              </w:rPr>
            </w:pPr>
            <w:r w:rsidRPr="00CF6B4D">
              <w:rPr>
                <w:sz w:val="18"/>
                <w:szCs w:val="18"/>
              </w:rPr>
              <w:t>bis</w:t>
            </w:r>
          </w:p>
          <w:p w:rsidR="00820727" w:rsidRPr="00CF6B4D" w:rsidRDefault="00820727" w:rsidP="00CF6B4D">
            <w:pPr>
              <w:jc w:val="center"/>
              <w:rPr>
                <w:b/>
                <w:sz w:val="22"/>
                <w:szCs w:val="22"/>
              </w:rPr>
            </w:pPr>
            <w:r w:rsidRPr="00CF6B4D">
              <w:rPr>
                <w:b/>
                <w:sz w:val="22"/>
                <w:szCs w:val="22"/>
              </w:rPr>
              <w:t>19.00</w:t>
            </w:r>
          </w:p>
        </w:tc>
        <w:tc>
          <w:tcPr>
            <w:tcW w:w="2340" w:type="dxa"/>
          </w:tcPr>
          <w:p w:rsidR="00820727" w:rsidRPr="00595E87" w:rsidRDefault="00820727"/>
        </w:tc>
        <w:tc>
          <w:tcPr>
            <w:tcW w:w="2340" w:type="dxa"/>
          </w:tcPr>
          <w:p w:rsidR="00820727" w:rsidRPr="00595E87" w:rsidRDefault="00820727"/>
        </w:tc>
        <w:tc>
          <w:tcPr>
            <w:tcW w:w="2195" w:type="dxa"/>
          </w:tcPr>
          <w:p w:rsidR="00820727" w:rsidRPr="00595E87" w:rsidRDefault="00820727"/>
        </w:tc>
        <w:tc>
          <w:tcPr>
            <w:tcW w:w="2485" w:type="dxa"/>
          </w:tcPr>
          <w:p w:rsidR="00820727" w:rsidRPr="00CF6B4D" w:rsidRDefault="00820727" w:rsidP="005C3DBA">
            <w:pPr>
              <w:rPr>
                <w:sz w:val="20"/>
                <w:szCs w:val="20"/>
              </w:rPr>
            </w:pPr>
            <w:r w:rsidRPr="00CF6B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CF6B4D">
              <w:rPr>
                <w:sz w:val="20"/>
                <w:szCs w:val="20"/>
              </w:rPr>
              <w:t>.12.1</w:t>
            </w:r>
            <w:r>
              <w:rPr>
                <w:sz w:val="20"/>
                <w:szCs w:val="20"/>
              </w:rPr>
              <w:t>9</w:t>
            </w:r>
            <w:r w:rsidRPr="00CF6B4D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30</w:t>
            </w:r>
            <w:r w:rsidRPr="00CF6B4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CF6B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</w:p>
          <w:p w:rsidR="00820727" w:rsidRPr="00CF6B4D" w:rsidRDefault="00820727" w:rsidP="005C3DBA">
            <w:pPr>
              <w:rPr>
                <w:sz w:val="18"/>
                <w:szCs w:val="18"/>
              </w:rPr>
            </w:pPr>
            <w:r w:rsidRPr="00CF6B4D">
              <w:rPr>
                <w:sz w:val="20"/>
                <w:szCs w:val="20"/>
              </w:rPr>
              <w:t>19.00–20.30</w:t>
            </w:r>
            <w:r w:rsidRPr="00CF6B4D">
              <w:rPr>
                <w:sz w:val="18"/>
                <w:szCs w:val="18"/>
              </w:rPr>
              <w:t xml:space="preserve"> </w:t>
            </w:r>
          </w:p>
          <w:p w:rsidR="00820727" w:rsidRPr="00595E87" w:rsidRDefault="00820727" w:rsidP="005C3DBA">
            <w:r w:rsidRPr="00CF6B4D">
              <w:rPr>
                <w:color w:val="008000"/>
                <w:sz w:val="20"/>
                <w:szCs w:val="20"/>
              </w:rPr>
              <w:t xml:space="preserve">B15 Biodiversität  </w:t>
            </w:r>
            <w:r w:rsidRPr="00CF6B4D">
              <w:rPr>
                <w:b/>
                <w:sz w:val="20"/>
                <w:szCs w:val="20"/>
              </w:rPr>
              <w:t>R 14</w:t>
            </w:r>
          </w:p>
        </w:tc>
        <w:tc>
          <w:tcPr>
            <w:tcW w:w="2520" w:type="dxa"/>
          </w:tcPr>
          <w:p w:rsidR="00820727" w:rsidRPr="00595E87" w:rsidRDefault="00820727"/>
        </w:tc>
        <w:tc>
          <w:tcPr>
            <w:tcW w:w="1440" w:type="dxa"/>
          </w:tcPr>
          <w:p w:rsidR="00820727" w:rsidRPr="00595E87" w:rsidRDefault="00820727"/>
        </w:tc>
      </w:tr>
    </w:tbl>
    <w:p w:rsidR="00820727" w:rsidRDefault="00820727" w:rsidP="007A6FBF"/>
    <w:sectPr w:rsidR="00820727" w:rsidSect="001F4EB4">
      <w:pgSz w:w="16838" w:h="11906" w:orient="landscape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472"/>
    <w:rsid w:val="00007C09"/>
    <w:rsid w:val="000142C9"/>
    <w:rsid w:val="000209F0"/>
    <w:rsid w:val="0002544D"/>
    <w:rsid w:val="00030ADB"/>
    <w:rsid w:val="00031719"/>
    <w:rsid w:val="00036495"/>
    <w:rsid w:val="000410D8"/>
    <w:rsid w:val="00041284"/>
    <w:rsid w:val="00041FEA"/>
    <w:rsid w:val="00046043"/>
    <w:rsid w:val="00047A35"/>
    <w:rsid w:val="0005119A"/>
    <w:rsid w:val="0005297C"/>
    <w:rsid w:val="00060BCA"/>
    <w:rsid w:val="000715AA"/>
    <w:rsid w:val="00073A49"/>
    <w:rsid w:val="0008475B"/>
    <w:rsid w:val="00084DB7"/>
    <w:rsid w:val="000A0A13"/>
    <w:rsid w:val="000A1903"/>
    <w:rsid w:val="000A5CE2"/>
    <w:rsid w:val="000B0FB1"/>
    <w:rsid w:val="000B2AFB"/>
    <w:rsid w:val="000D5196"/>
    <w:rsid w:val="000D5D68"/>
    <w:rsid w:val="000E1FD6"/>
    <w:rsid w:val="000E296A"/>
    <w:rsid w:val="000E2B50"/>
    <w:rsid w:val="000F0BEF"/>
    <w:rsid w:val="000F3D3D"/>
    <w:rsid w:val="000F75ED"/>
    <w:rsid w:val="00110F4D"/>
    <w:rsid w:val="001227B5"/>
    <w:rsid w:val="00125D82"/>
    <w:rsid w:val="00127800"/>
    <w:rsid w:val="001318C7"/>
    <w:rsid w:val="001332FC"/>
    <w:rsid w:val="0013624C"/>
    <w:rsid w:val="00137DEC"/>
    <w:rsid w:val="00140F7A"/>
    <w:rsid w:val="00142DD4"/>
    <w:rsid w:val="00145DAF"/>
    <w:rsid w:val="00145DB6"/>
    <w:rsid w:val="00145E80"/>
    <w:rsid w:val="00151330"/>
    <w:rsid w:val="00151901"/>
    <w:rsid w:val="00157679"/>
    <w:rsid w:val="0016101D"/>
    <w:rsid w:val="00163B9F"/>
    <w:rsid w:val="00171328"/>
    <w:rsid w:val="001766B2"/>
    <w:rsid w:val="001845A0"/>
    <w:rsid w:val="0018486E"/>
    <w:rsid w:val="0019024F"/>
    <w:rsid w:val="001A3893"/>
    <w:rsid w:val="001A60DE"/>
    <w:rsid w:val="001A66FB"/>
    <w:rsid w:val="001A76F0"/>
    <w:rsid w:val="001B2BC2"/>
    <w:rsid w:val="001B73E2"/>
    <w:rsid w:val="001C0983"/>
    <w:rsid w:val="001C0CD5"/>
    <w:rsid w:val="001C2FFE"/>
    <w:rsid w:val="001C4E6E"/>
    <w:rsid w:val="001D06D7"/>
    <w:rsid w:val="001D1573"/>
    <w:rsid w:val="001D58D7"/>
    <w:rsid w:val="001D5D9A"/>
    <w:rsid w:val="001E6211"/>
    <w:rsid w:val="001E7E65"/>
    <w:rsid w:val="001F14A3"/>
    <w:rsid w:val="001F4EB4"/>
    <w:rsid w:val="00221BCD"/>
    <w:rsid w:val="00221FD4"/>
    <w:rsid w:val="00222DB5"/>
    <w:rsid w:val="002237BE"/>
    <w:rsid w:val="00225830"/>
    <w:rsid w:val="002448D0"/>
    <w:rsid w:val="00246338"/>
    <w:rsid w:val="002555E7"/>
    <w:rsid w:val="002619F9"/>
    <w:rsid w:val="00263A3D"/>
    <w:rsid w:val="002673DE"/>
    <w:rsid w:val="00270482"/>
    <w:rsid w:val="0027228D"/>
    <w:rsid w:val="0027297E"/>
    <w:rsid w:val="0027419D"/>
    <w:rsid w:val="00282F19"/>
    <w:rsid w:val="002962A6"/>
    <w:rsid w:val="002A43EA"/>
    <w:rsid w:val="002A5FDB"/>
    <w:rsid w:val="002A7E61"/>
    <w:rsid w:val="002B63A7"/>
    <w:rsid w:val="002C1DE0"/>
    <w:rsid w:val="002C27D5"/>
    <w:rsid w:val="002D20A6"/>
    <w:rsid w:val="002E46D0"/>
    <w:rsid w:val="002E5A68"/>
    <w:rsid w:val="002F01E8"/>
    <w:rsid w:val="002F163B"/>
    <w:rsid w:val="002F5147"/>
    <w:rsid w:val="00302BCB"/>
    <w:rsid w:val="00305328"/>
    <w:rsid w:val="00320EC3"/>
    <w:rsid w:val="003218BA"/>
    <w:rsid w:val="0032636E"/>
    <w:rsid w:val="00333CCF"/>
    <w:rsid w:val="00335BDD"/>
    <w:rsid w:val="0034740F"/>
    <w:rsid w:val="00347B63"/>
    <w:rsid w:val="00353E6B"/>
    <w:rsid w:val="00365D46"/>
    <w:rsid w:val="003838CB"/>
    <w:rsid w:val="00384D1E"/>
    <w:rsid w:val="003853DC"/>
    <w:rsid w:val="003874DF"/>
    <w:rsid w:val="00387B45"/>
    <w:rsid w:val="003B546D"/>
    <w:rsid w:val="003C516B"/>
    <w:rsid w:val="003C6D17"/>
    <w:rsid w:val="003D0741"/>
    <w:rsid w:val="003D369B"/>
    <w:rsid w:val="003D546C"/>
    <w:rsid w:val="003D5F0D"/>
    <w:rsid w:val="003D64D0"/>
    <w:rsid w:val="003D70E0"/>
    <w:rsid w:val="003E26D0"/>
    <w:rsid w:val="003F0186"/>
    <w:rsid w:val="003F4A28"/>
    <w:rsid w:val="00400488"/>
    <w:rsid w:val="00400673"/>
    <w:rsid w:val="00406069"/>
    <w:rsid w:val="0041516D"/>
    <w:rsid w:val="00417156"/>
    <w:rsid w:val="00420A7E"/>
    <w:rsid w:val="00430C47"/>
    <w:rsid w:val="0043743D"/>
    <w:rsid w:val="00446EAD"/>
    <w:rsid w:val="0044708C"/>
    <w:rsid w:val="004479E3"/>
    <w:rsid w:val="0046443C"/>
    <w:rsid w:val="0047725F"/>
    <w:rsid w:val="004773B4"/>
    <w:rsid w:val="00480864"/>
    <w:rsid w:val="00490150"/>
    <w:rsid w:val="004935D6"/>
    <w:rsid w:val="004938DC"/>
    <w:rsid w:val="00494C9B"/>
    <w:rsid w:val="00494E72"/>
    <w:rsid w:val="004A003C"/>
    <w:rsid w:val="004A47FC"/>
    <w:rsid w:val="004A5AB5"/>
    <w:rsid w:val="004A7280"/>
    <w:rsid w:val="004C37C3"/>
    <w:rsid w:val="004D3775"/>
    <w:rsid w:val="004E582C"/>
    <w:rsid w:val="004E6B3D"/>
    <w:rsid w:val="004E7DE2"/>
    <w:rsid w:val="004F132B"/>
    <w:rsid w:val="004F18DC"/>
    <w:rsid w:val="004F6618"/>
    <w:rsid w:val="005017F2"/>
    <w:rsid w:val="00503F74"/>
    <w:rsid w:val="00505D0A"/>
    <w:rsid w:val="005105E1"/>
    <w:rsid w:val="00513008"/>
    <w:rsid w:val="00525B18"/>
    <w:rsid w:val="00527A5F"/>
    <w:rsid w:val="00534152"/>
    <w:rsid w:val="0054041A"/>
    <w:rsid w:val="005469B5"/>
    <w:rsid w:val="00551BE4"/>
    <w:rsid w:val="00552DF3"/>
    <w:rsid w:val="0055454D"/>
    <w:rsid w:val="005556A7"/>
    <w:rsid w:val="00556E44"/>
    <w:rsid w:val="0056444C"/>
    <w:rsid w:val="00565455"/>
    <w:rsid w:val="00576383"/>
    <w:rsid w:val="00582A7D"/>
    <w:rsid w:val="005874B2"/>
    <w:rsid w:val="005940FA"/>
    <w:rsid w:val="00595E87"/>
    <w:rsid w:val="005A2487"/>
    <w:rsid w:val="005A25B5"/>
    <w:rsid w:val="005B053E"/>
    <w:rsid w:val="005B22AC"/>
    <w:rsid w:val="005B3805"/>
    <w:rsid w:val="005B418D"/>
    <w:rsid w:val="005B43B6"/>
    <w:rsid w:val="005B566C"/>
    <w:rsid w:val="005C3DBA"/>
    <w:rsid w:val="005D109C"/>
    <w:rsid w:val="005D40A0"/>
    <w:rsid w:val="005D5A21"/>
    <w:rsid w:val="005E03B6"/>
    <w:rsid w:val="005F2B1A"/>
    <w:rsid w:val="00600869"/>
    <w:rsid w:val="006053BC"/>
    <w:rsid w:val="00607D78"/>
    <w:rsid w:val="00613CC5"/>
    <w:rsid w:val="0062425D"/>
    <w:rsid w:val="00631007"/>
    <w:rsid w:val="0063656A"/>
    <w:rsid w:val="00636C7E"/>
    <w:rsid w:val="006416D1"/>
    <w:rsid w:val="00642640"/>
    <w:rsid w:val="00653A4D"/>
    <w:rsid w:val="00663E42"/>
    <w:rsid w:val="00666168"/>
    <w:rsid w:val="006672F4"/>
    <w:rsid w:val="00675245"/>
    <w:rsid w:val="00677358"/>
    <w:rsid w:val="00682706"/>
    <w:rsid w:val="006849C9"/>
    <w:rsid w:val="00686DF8"/>
    <w:rsid w:val="0069088A"/>
    <w:rsid w:val="006A1193"/>
    <w:rsid w:val="006A5D96"/>
    <w:rsid w:val="006B36C7"/>
    <w:rsid w:val="006B4869"/>
    <w:rsid w:val="006C0800"/>
    <w:rsid w:val="006C54C0"/>
    <w:rsid w:val="006D4242"/>
    <w:rsid w:val="006D7C5F"/>
    <w:rsid w:val="006E5A21"/>
    <w:rsid w:val="006F2EB7"/>
    <w:rsid w:val="006F68EF"/>
    <w:rsid w:val="00703CF5"/>
    <w:rsid w:val="00705F30"/>
    <w:rsid w:val="00707743"/>
    <w:rsid w:val="00710E92"/>
    <w:rsid w:val="00711A85"/>
    <w:rsid w:val="00714BEB"/>
    <w:rsid w:val="00717DF3"/>
    <w:rsid w:val="00725088"/>
    <w:rsid w:val="0072643D"/>
    <w:rsid w:val="00734082"/>
    <w:rsid w:val="00736056"/>
    <w:rsid w:val="00737964"/>
    <w:rsid w:val="007508B9"/>
    <w:rsid w:val="00750DD5"/>
    <w:rsid w:val="00751ED6"/>
    <w:rsid w:val="0076045B"/>
    <w:rsid w:val="007639F4"/>
    <w:rsid w:val="007713F5"/>
    <w:rsid w:val="00780991"/>
    <w:rsid w:val="0079759F"/>
    <w:rsid w:val="007A0A4E"/>
    <w:rsid w:val="007A6FBF"/>
    <w:rsid w:val="007B4A53"/>
    <w:rsid w:val="007C1DE8"/>
    <w:rsid w:val="007C3AD2"/>
    <w:rsid w:val="007C660D"/>
    <w:rsid w:val="007D66A7"/>
    <w:rsid w:val="007E4012"/>
    <w:rsid w:val="007E442A"/>
    <w:rsid w:val="007F04EE"/>
    <w:rsid w:val="007F7E39"/>
    <w:rsid w:val="00803D89"/>
    <w:rsid w:val="00820727"/>
    <w:rsid w:val="00821E73"/>
    <w:rsid w:val="008240A9"/>
    <w:rsid w:val="00824B23"/>
    <w:rsid w:val="00832F0A"/>
    <w:rsid w:val="00840399"/>
    <w:rsid w:val="008416E6"/>
    <w:rsid w:val="0084314C"/>
    <w:rsid w:val="008565B7"/>
    <w:rsid w:val="008613FD"/>
    <w:rsid w:val="00864098"/>
    <w:rsid w:val="00875614"/>
    <w:rsid w:val="00890684"/>
    <w:rsid w:val="008923DB"/>
    <w:rsid w:val="008A4A92"/>
    <w:rsid w:val="008C3BBD"/>
    <w:rsid w:val="008D660D"/>
    <w:rsid w:val="008D7867"/>
    <w:rsid w:val="008E5A5F"/>
    <w:rsid w:val="008F13E6"/>
    <w:rsid w:val="008F3BA9"/>
    <w:rsid w:val="008F732E"/>
    <w:rsid w:val="00901DF7"/>
    <w:rsid w:val="00903F57"/>
    <w:rsid w:val="00917C1E"/>
    <w:rsid w:val="00923408"/>
    <w:rsid w:val="00925CAC"/>
    <w:rsid w:val="009352F5"/>
    <w:rsid w:val="00936B56"/>
    <w:rsid w:val="00941307"/>
    <w:rsid w:val="00941C23"/>
    <w:rsid w:val="00945250"/>
    <w:rsid w:val="009468D2"/>
    <w:rsid w:val="00952516"/>
    <w:rsid w:val="009576DC"/>
    <w:rsid w:val="00961799"/>
    <w:rsid w:val="009653EC"/>
    <w:rsid w:val="00970228"/>
    <w:rsid w:val="009704BC"/>
    <w:rsid w:val="009728C3"/>
    <w:rsid w:val="0099090D"/>
    <w:rsid w:val="00992C9A"/>
    <w:rsid w:val="0099550E"/>
    <w:rsid w:val="00995848"/>
    <w:rsid w:val="009972D2"/>
    <w:rsid w:val="009A161D"/>
    <w:rsid w:val="009A59B2"/>
    <w:rsid w:val="009B4098"/>
    <w:rsid w:val="009C28C3"/>
    <w:rsid w:val="009C2D17"/>
    <w:rsid w:val="009C423E"/>
    <w:rsid w:val="009C5209"/>
    <w:rsid w:val="009D7AA1"/>
    <w:rsid w:val="009E01DE"/>
    <w:rsid w:val="009E0630"/>
    <w:rsid w:val="009E0788"/>
    <w:rsid w:val="009E20B0"/>
    <w:rsid w:val="009E387F"/>
    <w:rsid w:val="009E389D"/>
    <w:rsid w:val="009E534D"/>
    <w:rsid w:val="009E7060"/>
    <w:rsid w:val="009F0BA6"/>
    <w:rsid w:val="009F2484"/>
    <w:rsid w:val="009F73FE"/>
    <w:rsid w:val="00A00A7E"/>
    <w:rsid w:val="00A01016"/>
    <w:rsid w:val="00A036E8"/>
    <w:rsid w:val="00A03B21"/>
    <w:rsid w:val="00A073DC"/>
    <w:rsid w:val="00A124D5"/>
    <w:rsid w:val="00A12B26"/>
    <w:rsid w:val="00A156E2"/>
    <w:rsid w:val="00A21B0F"/>
    <w:rsid w:val="00A248F1"/>
    <w:rsid w:val="00A258CF"/>
    <w:rsid w:val="00A31BF1"/>
    <w:rsid w:val="00A31F68"/>
    <w:rsid w:val="00A320D6"/>
    <w:rsid w:val="00A40292"/>
    <w:rsid w:val="00A54208"/>
    <w:rsid w:val="00A63BD8"/>
    <w:rsid w:val="00A6569F"/>
    <w:rsid w:val="00A666F0"/>
    <w:rsid w:val="00A7116C"/>
    <w:rsid w:val="00A75DF1"/>
    <w:rsid w:val="00A76500"/>
    <w:rsid w:val="00A7768C"/>
    <w:rsid w:val="00A826B4"/>
    <w:rsid w:val="00A8305B"/>
    <w:rsid w:val="00A8352D"/>
    <w:rsid w:val="00A8672B"/>
    <w:rsid w:val="00A9637E"/>
    <w:rsid w:val="00AA0FEF"/>
    <w:rsid w:val="00AA5022"/>
    <w:rsid w:val="00AB238D"/>
    <w:rsid w:val="00AB34F1"/>
    <w:rsid w:val="00AE08A2"/>
    <w:rsid w:val="00AE7DCA"/>
    <w:rsid w:val="00AF0D45"/>
    <w:rsid w:val="00B032B1"/>
    <w:rsid w:val="00B12ED5"/>
    <w:rsid w:val="00B17CBE"/>
    <w:rsid w:val="00B217A9"/>
    <w:rsid w:val="00B22E87"/>
    <w:rsid w:val="00B22F25"/>
    <w:rsid w:val="00B245E7"/>
    <w:rsid w:val="00B27FDC"/>
    <w:rsid w:val="00B320EF"/>
    <w:rsid w:val="00B37A67"/>
    <w:rsid w:val="00B47FD0"/>
    <w:rsid w:val="00B5553C"/>
    <w:rsid w:val="00B57F42"/>
    <w:rsid w:val="00B601A9"/>
    <w:rsid w:val="00B62440"/>
    <w:rsid w:val="00B6678E"/>
    <w:rsid w:val="00B7196A"/>
    <w:rsid w:val="00B75E9C"/>
    <w:rsid w:val="00B86D9E"/>
    <w:rsid w:val="00B91620"/>
    <w:rsid w:val="00B97B51"/>
    <w:rsid w:val="00BA0BA5"/>
    <w:rsid w:val="00BA508D"/>
    <w:rsid w:val="00BC2CFE"/>
    <w:rsid w:val="00BC3578"/>
    <w:rsid w:val="00BD3F5C"/>
    <w:rsid w:val="00BD4844"/>
    <w:rsid w:val="00BE1E6C"/>
    <w:rsid w:val="00BE72FC"/>
    <w:rsid w:val="00BE7877"/>
    <w:rsid w:val="00BF2BA1"/>
    <w:rsid w:val="00BF4E4F"/>
    <w:rsid w:val="00BF52EE"/>
    <w:rsid w:val="00C12379"/>
    <w:rsid w:val="00C13D13"/>
    <w:rsid w:val="00C16E71"/>
    <w:rsid w:val="00C17C21"/>
    <w:rsid w:val="00C24819"/>
    <w:rsid w:val="00C25EF8"/>
    <w:rsid w:val="00C37AD9"/>
    <w:rsid w:val="00C40702"/>
    <w:rsid w:val="00C51D4E"/>
    <w:rsid w:val="00C52B69"/>
    <w:rsid w:val="00C66110"/>
    <w:rsid w:val="00C66EB4"/>
    <w:rsid w:val="00C70DE1"/>
    <w:rsid w:val="00C76B4C"/>
    <w:rsid w:val="00C91308"/>
    <w:rsid w:val="00C91695"/>
    <w:rsid w:val="00C9173B"/>
    <w:rsid w:val="00C95E12"/>
    <w:rsid w:val="00C974ED"/>
    <w:rsid w:val="00CB10D8"/>
    <w:rsid w:val="00CB64B4"/>
    <w:rsid w:val="00CC0360"/>
    <w:rsid w:val="00CD0956"/>
    <w:rsid w:val="00CD0BFC"/>
    <w:rsid w:val="00CD4542"/>
    <w:rsid w:val="00CE098B"/>
    <w:rsid w:val="00CF3E21"/>
    <w:rsid w:val="00CF6B4D"/>
    <w:rsid w:val="00CF7DF8"/>
    <w:rsid w:val="00D03CA5"/>
    <w:rsid w:val="00D128F2"/>
    <w:rsid w:val="00D1366D"/>
    <w:rsid w:val="00D143E1"/>
    <w:rsid w:val="00D14BF3"/>
    <w:rsid w:val="00D15646"/>
    <w:rsid w:val="00D17A2B"/>
    <w:rsid w:val="00D266A5"/>
    <w:rsid w:val="00D32C00"/>
    <w:rsid w:val="00D3337C"/>
    <w:rsid w:val="00D333BB"/>
    <w:rsid w:val="00D3611C"/>
    <w:rsid w:val="00D37249"/>
    <w:rsid w:val="00D42FE1"/>
    <w:rsid w:val="00D47E7E"/>
    <w:rsid w:val="00D52A4C"/>
    <w:rsid w:val="00D6449B"/>
    <w:rsid w:val="00D70472"/>
    <w:rsid w:val="00D70561"/>
    <w:rsid w:val="00D71C52"/>
    <w:rsid w:val="00D73F6F"/>
    <w:rsid w:val="00D808B3"/>
    <w:rsid w:val="00D925E8"/>
    <w:rsid w:val="00D92E90"/>
    <w:rsid w:val="00DB4ECA"/>
    <w:rsid w:val="00DB6CEE"/>
    <w:rsid w:val="00DC10D4"/>
    <w:rsid w:val="00DC5D7B"/>
    <w:rsid w:val="00DD0CFE"/>
    <w:rsid w:val="00DD457E"/>
    <w:rsid w:val="00DD645B"/>
    <w:rsid w:val="00DE1776"/>
    <w:rsid w:val="00DE2432"/>
    <w:rsid w:val="00DE3DB8"/>
    <w:rsid w:val="00DE437A"/>
    <w:rsid w:val="00DE537F"/>
    <w:rsid w:val="00DF3C6E"/>
    <w:rsid w:val="00E0108C"/>
    <w:rsid w:val="00E03852"/>
    <w:rsid w:val="00E222F1"/>
    <w:rsid w:val="00E22728"/>
    <w:rsid w:val="00E2346B"/>
    <w:rsid w:val="00E23E52"/>
    <w:rsid w:val="00E262EB"/>
    <w:rsid w:val="00E27C23"/>
    <w:rsid w:val="00E34054"/>
    <w:rsid w:val="00E3541C"/>
    <w:rsid w:val="00E41818"/>
    <w:rsid w:val="00E42E7A"/>
    <w:rsid w:val="00E436AA"/>
    <w:rsid w:val="00E45C7A"/>
    <w:rsid w:val="00E759A4"/>
    <w:rsid w:val="00EA1126"/>
    <w:rsid w:val="00EB5224"/>
    <w:rsid w:val="00EB5898"/>
    <w:rsid w:val="00EC0B32"/>
    <w:rsid w:val="00EE30D9"/>
    <w:rsid w:val="00EE799C"/>
    <w:rsid w:val="00EF6422"/>
    <w:rsid w:val="00F02513"/>
    <w:rsid w:val="00F12359"/>
    <w:rsid w:val="00F17173"/>
    <w:rsid w:val="00F2261F"/>
    <w:rsid w:val="00F27F39"/>
    <w:rsid w:val="00F356F2"/>
    <w:rsid w:val="00F3739E"/>
    <w:rsid w:val="00F42B1B"/>
    <w:rsid w:val="00F5090E"/>
    <w:rsid w:val="00F561AF"/>
    <w:rsid w:val="00F56E0E"/>
    <w:rsid w:val="00F61331"/>
    <w:rsid w:val="00F742FD"/>
    <w:rsid w:val="00F8026B"/>
    <w:rsid w:val="00F82106"/>
    <w:rsid w:val="00F8214E"/>
    <w:rsid w:val="00F84444"/>
    <w:rsid w:val="00F9468A"/>
    <w:rsid w:val="00F94E9C"/>
    <w:rsid w:val="00F97A71"/>
    <w:rsid w:val="00FB11AF"/>
    <w:rsid w:val="00FC0491"/>
    <w:rsid w:val="00FC7E15"/>
    <w:rsid w:val="00FD2151"/>
    <w:rsid w:val="00FD3CFF"/>
    <w:rsid w:val="00FE0809"/>
    <w:rsid w:val="00FE45CA"/>
    <w:rsid w:val="00FE7321"/>
    <w:rsid w:val="00FF2353"/>
    <w:rsid w:val="00FF23D3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04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95E8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5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5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8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95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D0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230</Words>
  <Characters>1453</Characters>
  <Application>Microsoft Office Word</Application>
  <DocSecurity>0</DocSecurity>
  <Lines>0</Lines>
  <Paragraphs>0</Paragraphs>
  <ScaleCrop>false</ScaleCrop>
  <Company>Uni Rostock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07</dc:title>
  <dc:subject/>
  <dc:creator>annett.nagel</dc:creator>
  <cp:keywords/>
  <dc:description/>
  <cp:lastModifiedBy>Petra Kiehl</cp:lastModifiedBy>
  <cp:revision>9</cp:revision>
  <cp:lastPrinted>2018-08-30T09:24:00Z</cp:lastPrinted>
  <dcterms:created xsi:type="dcterms:W3CDTF">2019-09-04T11:09:00Z</dcterms:created>
  <dcterms:modified xsi:type="dcterms:W3CDTF">2019-10-11T07:18:00Z</dcterms:modified>
</cp:coreProperties>
</file>